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E2A7" w14:textId="5CAC5A66" w:rsidR="00C30AD1" w:rsidRPr="00490882" w:rsidRDefault="00A70B93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1FBB7E5E">
        <w:rPr>
          <w:rFonts w:asciiTheme="minorHAnsi" w:hAnsiTheme="minorHAnsi" w:cstheme="minorBidi"/>
          <w:b w:val="0"/>
          <w:bCs w:val="0"/>
          <w:sz w:val="22"/>
          <w:szCs w:val="22"/>
        </w:rPr>
        <w:t>Camp Korey</w:t>
      </w:r>
    </w:p>
    <w:p w14:paraId="444C625E" w14:textId="64A00DE7" w:rsidR="1B22EF14" w:rsidRDefault="1B22EF14" w:rsidP="1FBB7E5E">
      <w:pPr>
        <w:pStyle w:val="Title"/>
        <w:spacing w:line="259" w:lineRule="auto"/>
      </w:pPr>
      <w:r w:rsidRPr="1FBB7E5E">
        <w:rPr>
          <w:rFonts w:asciiTheme="minorHAnsi" w:hAnsiTheme="minorHAnsi" w:cstheme="minorBidi"/>
          <w:b w:val="0"/>
          <w:bCs w:val="0"/>
          <w:sz w:val="22"/>
          <w:szCs w:val="22"/>
        </w:rPr>
        <w:t>Job Description</w:t>
      </w:r>
    </w:p>
    <w:p w14:paraId="5C974A68" w14:textId="77777777" w:rsidR="00C30AD1" w:rsidRPr="00490882" w:rsidRDefault="00C30AD1">
      <w:pPr>
        <w:rPr>
          <w:rFonts w:asciiTheme="minorHAnsi" w:hAnsiTheme="minorHAnsi" w:cstheme="minorHAnsi"/>
          <w:sz w:val="22"/>
          <w:szCs w:val="22"/>
        </w:rPr>
      </w:pPr>
    </w:p>
    <w:p w14:paraId="4A85CE18" w14:textId="20836897" w:rsidR="00C30AD1" w:rsidRPr="00490882" w:rsidRDefault="00C30AD1" w:rsidP="1FBB7E5E">
      <w:pPr>
        <w:tabs>
          <w:tab w:val="left" w:pos="1620"/>
          <w:tab w:val="left" w:pos="5760"/>
          <w:tab w:val="left" w:pos="7020"/>
        </w:tabs>
        <w:spacing w:before="180"/>
        <w:rPr>
          <w:rFonts w:asciiTheme="minorHAnsi" w:hAnsiTheme="minorHAnsi" w:cstheme="minorBidi"/>
          <w:sz w:val="22"/>
          <w:szCs w:val="22"/>
        </w:rPr>
      </w:pPr>
      <w:r w:rsidRPr="1FBB7E5E">
        <w:rPr>
          <w:rFonts w:asciiTheme="minorHAnsi" w:hAnsiTheme="minorHAnsi" w:cstheme="minorBidi"/>
          <w:b/>
          <w:bCs/>
          <w:sz w:val="22"/>
          <w:szCs w:val="22"/>
        </w:rPr>
        <w:t>Position</w:t>
      </w:r>
      <w:r w:rsidRPr="1FBB7E5E">
        <w:rPr>
          <w:rFonts w:asciiTheme="minorHAnsi" w:hAnsiTheme="minorHAnsi" w:cstheme="minorBidi"/>
          <w:sz w:val="22"/>
          <w:szCs w:val="22"/>
        </w:rPr>
        <w:t>:</w:t>
      </w:r>
      <w:r w:rsidR="004E5F4F" w:rsidRPr="1FBB7E5E">
        <w:rPr>
          <w:rFonts w:asciiTheme="minorHAnsi" w:hAnsiTheme="minorHAnsi" w:cstheme="minorBidi"/>
          <w:sz w:val="22"/>
          <w:szCs w:val="22"/>
        </w:rPr>
        <w:t xml:space="preserve"> </w:t>
      </w:r>
      <w:r w:rsidR="007421E8">
        <w:rPr>
          <w:rFonts w:asciiTheme="minorHAnsi" w:hAnsiTheme="minorHAnsi" w:cstheme="minorBidi"/>
          <w:sz w:val="22"/>
          <w:szCs w:val="22"/>
        </w:rPr>
        <w:t xml:space="preserve">Cabin </w:t>
      </w:r>
      <w:r w:rsidR="004E5F4F" w:rsidRPr="1FBB7E5E">
        <w:rPr>
          <w:rFonts w:asciiTheme="minorHAnsi" w:hAnsiTheme="minorHAnsi" w:cstheme="minorBidi"/>
          <w:sz w:val="22"/>
          <w:szCs w:val="22"/>
        </w:rPr>
        <w:t>Life Coordinator</w:t>
      </w:r>
      <w:r>
        <w:tab/>
      </w:r>
      <w:r>
        <w:tab/>
      </w:r>
      <w:r>
        <w:tab/>
      </w:r>
    </w:p>
    <w:p w14:paraId="0A4040FE" w14:textId="2792784B" w:rsidR="00094538" w:rsidRPr="00490882" w:rsidRDefault="00C30AD1" w:rsidP="00094538">
      <w:pPr>
        <w:tabs>
          <w:tab w:val="left" w:pos="1620"/>
          <w:tab w:val="left" w:pos="5760"/>
          <w:tab w:val="left" w:pos="7650"/>
        </w:tabs>
        <w:spacing w:before="180"/>
        <w:rPr>
          <w:rFonts w:asciiTheme="minorHAnsi" w:hAnsiTheme="minorHAnsi" w:cstheme="minorHAnsi"/>
          <w:sz w:val="22"/>
          <w:szCs w:val="22"/>
        </w:rPr>
      </w:pPr>
      <w:r w:rsidRPr="00490882">
        <w:rPr>
          <w:rFonts w:asciiTheme="minorHAnsi" w:hAnsiTheme="minorHAnsi" w:cstheme="minorHAnsi"/>
          <w:b/>
          <w:bCs/>
          <w:sz w:val="22"/>
          <w:szCs w:val="22"/>
        </w:rPr>
        <w:t>Department</w:t>
      </w:r>
      <w:r w:rsidRPr="00490882">
        <w:rPr>
          <w:rFonts w:asciiTheme="minorHAnsi" w:hAnsiTheme="minorHAnsi" w:cstheme="minorHAnsi"/>
          <w:sz w:val="22"/>
          <w:szCs w:val="22"/>
        </w:rPr>
        <w:t>:</w:t>
      </w:r>
      <w:r w:rsidR="000E5D9D" w:rsidRPr="00490882">
        <w:rPr>
          <w:rFonts w:asciiTheme="minorHAnsi" w:hAnsiTheme="minorHAnsi" w:cstheme="minorHAnsi"/>
          <w:sz w:val="22"/>
          <w:szCs w:val="22"/>
        </w:rPr>
        <w:t xml:space="preserve"> Camp Operations</w:t>
      </w:r>
      <w:r w:rsidR="000E5D9D" w:rsidRPr="00490882">
        <w:rPr>
          <w:rFonts w:asciiTheme="minorHAnsi" w:hAnsiTheme="minorHAnsi" w:cstheme="minorHAnsi"/>
          <w:sz w:val="22"/>
          <w:szCs w:val="22"/>
        </w:rPr>
        <w:tab/>
      </w:r>
      <w:r w:rsidR="00094538" w:rsidRPr="00490882">
        <w:rPr>
          <w:rFonts w:asciiTheme="minorHAnsi" w:hAnsiTheme="minorHAnsi" w:cstheme="minorHAnsi"/>
          <w:b/>
          <w:bCs/>
          <w:sz w:val="22"/>
          <w:szCs w:val="22"/>
        </w:rPr>
        <w:t>Exempt:</w:t>
      </w:r>
      <w:r w:rsidR="00490882">
        <w:rPr>
          <w:rFonts w:asciiTheme="minorHAnsi" w:hAnsiTheme="minorHAnsi" w:cstheme="minorHAnsi"/>
          <w:sz w:val="22"/>
          <w:szCs w:val="22"/>
        </w:rPr>
        <w:t xml:space="preserve"> </w:t>
      </w:r>
      <w:r w:rsidR="0063200D" w:rsidRPr="00490882">
        <w:rPr>
          <w:rFonts w:asciiTheme="minorHAnsi" w:hAnsiTheme="minorHAnsi" w:cstheme="minorHAnsi"/>
          <w:sz w:val="22"/>
          <w:szCs w:val="22"/>
          <w:u w:val="single"/>
        </w:rPr>
        <w:t>X</w:t>
      </w:r>
      <w:r w:rsidR="00490882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proofErr w:type="gramStart"/>
      <w:r w:rsidR="00490882">
        <w:rPr>
          <w:rFonts w:asciiTheme="minorHAnsi" w:hAnsiTheme="minorHAnsi" w:cstheme="minorHAnsi"/>
          <w:sz w:val="22"/>
          <w:szCs w:val="22"/>
          <w:u w:val="single"/>
        </w:rPr>
        <w:t xml:space="preserve">  .</w:t>
      </w:r>
      <w:proofErr w:type="gramEnd"/>
      <w:r w:rsidR="00094538" w:rsidRPr="00490882">
        <w:rPr>
          <w:rFonts w:asciiTheme="minorHAnsi" w:hAnsiTheme="minorHAnsi" w:cstheme="minorHAnsi"/>
          <w:sz w:val="22"/>
          <w:szCs w:val="22"/>
        </w:rPr>
        <w:tab/>
      </w:r>
      <w:r w:rsidR="00094538" w:rsidRPr="00490882">
        <w:rPr>
          <w:rFonts w:asciiTheme="minorHAnsi" w:hAnsiTheme="minorHAnsi" w:cstheme="minorHAnsi"/>
          <w:b/>
          <w:bCs/>
          <w:sz w:val="22"/>
          <w:szCs w:val="22"/>
        </w:rPr>
        <w:t>% FTE</w:t>
      </w:r>
      <w:r w:rsidR="00094538" w:rsidRPr="00490882">
        <w:rPr>
          <w:rFonts w:asciiTheme="minorHAnsi" w:hAnsiTheme="minorHAnsi" w:cstheme="minorHAnsi"/>
          <w:sz w:val="22"/>
          <w:szCs w:val="22"/>
        </w:rPr>
        <w:t>:</w:t>
      </w:r>
      <w:r w:rsidR="00490882">
        <w:rPr>
          <w:rFonts w:asciiTheme="minorHAnsi" w:hAnsiTheme="minorHAnsi" w:cstheme="minorHAnsi"/>
          <w:sz w:val="22"/>
          <w:szCs w:val="22"/>
        </w:rPr>
        <w:t xml:space="preserve">  </w:t>
      </w:r>
      <w:r w:rsidR="000E5D9D" w:rsidRPr="00490882">
        <w:rPr>
          <w:rFonts w:asciiTheme="minorHAnsi" w:hAnsiTheme="minorHAnsi" w:cstheme="minorHAnsi"/>
          <w:sz w:val="22"/>
          <w:szCs w:val="22"/>
          <w:u w:val="single"/>
        </w:rPr>
        <w:t>100</w:t>
      </w:r>
      <w:r w:rsidR="00490882">
        <w:rPr>
          <w:rFonts w:asciiTheme="minorHAnsi" w:hAnsiTheme="minorHAnsi" w:cstheme="minorHAnsi"/>
          <w:sz w:val="22"/>
          <w:szCs w:val="22"/>
          <w:u w:val="single"/>
        </w:rPr>
        <w:t xml:space="preserve">    </w:t>
      </w:r>
      <w:proofErr w:type="gramStart"/>
      <w:r w:rsidR="00490882">
        <w:rPr>
          <w:rFonts w:asciiTheme="minorHAnsi" w:hAnsiTheme="minorHAnsi" w:cstheme="minorHAnsi"/>
          <w:sz w:val="22"/>
          <w:szCs w:val="22"/>
          <w:u w:val="single"/>
        </w:rPr>
        <w:t xml:space="preserve">  .</w:t>
      </w:r>
      <w:proofErr w:type="gramEnd"/>
    </w:p>
    <w:p w14:paraId="5E0A14AE" w14:textId="6F62D918" w:rsidR="00C30AD1" w:rsidRPr="00490882" w:rsidRDefault="004E5F4F" w:rsidP="1FBB7E5E">
      <w:pPr>
        <w:tabs>
          <w:tab w:val="left" w:pos="1620"/>
          <w:tab w:val="left" w:pos="5760"/>
          <w:tab w:val="left" w:pos="7650"/>
        </w:tabs>
        <w:spacing w:before="180"/>
        <w:rPr>
          <w:rFonts w:asciiTheme="minorHAnsi" w:hAnsiTheme="minorHAnsi" w:cstheme="minorBidi"/>
          <w:sz w:val="22"/>
          <w:szCs w:val="22"/>
          <w:u w:val="single"/>
        </w:rPr>
      </w:pPr>
      <w:r w:rsidRPr="1FBB7E5E">
        <w:rPr>
          <w:rFonts w:asciiTheme="minorHAnsi" w:hAnsiTheme="minorHAnsi" w:cstheme="minorBidi"/>
          <w:b/>
          <w:bCs/>
          <w:sz w:val="22"/>
          <w:szCs w:val="22"/>
        </w:rPr>
        <w:t>Manager’s</w:t>
      </w:r>
      <w:r w:rsidRPr="1FBB7E5E">
        <w:rPr>
          <w:rFonts w:asciiTheme="minorHAnsi" w:hAnsiTheme="minorHAnsi" w:cstheme="minorBidi"/>
          <w:sz w:val="22"/>
          <w:szCs w:val="22"/>
        </w:rPr>
        <w:t xml:space="preserve"> </w:t>
      </w:r>
      <w:r w:rsidRPr="1FBB7E5E">
        <w:rPr>
          <w:rFonts w:asciiTheme="minorHAnsi" w:hAnsiTheme="minorHAnsi" w:cstheme="minorBidi"/>
          <w:b/>
          <w:bCs/>
          <w:sz w:val="22"/>
          <w:szCs w:val="22"/>
        </w:rPr>
        <w:t>Title</w:t>
      </w:r>
      <w:r w:rsidRPr="1FBB7E5E">
        <w:rPr>
          <w:rFonts w:asciiTheme="minorHAnsi" w:hAnsiTheme="minorHAnsi" w:cstheme="minorBidi"/>
          <w:sz w:val="22"/>
          <w:szCs w:val="22"/>
        </w:rPr>
        <w:t>: Camp Director</w:t>
      </w:r>
      <w:r w:rsidR="006411BD" w:rsidRPr="1FBB7E5E">
        <w:rPr>
          <w:rFonts w:asciiTheme="minorHAnsi" w:hAnsiTheme="minorHAnsi" w:cstheme="minorBidi"/>
          <w:sz w:val="22"/>
          <w:szCs w:val="22"/>
        </w:rPr>
        <w:t xml:space="preserve"> (CD)</w:t>
      </w:r>
      <w:r>
        <w:tab/>
      </w:r>
      <w:r>
        <w:tab/>
      </w:r>
      <w:r w:rsidR="00094538" w:rsidRPr="1FBB7E5E">
        <w:rPr>
          <w:rFonts w:asciiTheme="minorHAnsi" w:hAnsiTheme="minorHAnsi" w:cstheme="minorBidi"/>
          <w:b/>
          <w:bCs/>
          <w:sz w:val="22"/>
          <w:szCs w:val="22"/>
        </w:rPr>
        <w:t># Hrs./Wk.:</w:t>
      </w:r>
      <w:r w:rsidR="00490882" w:rsidRPr="1FBB7E5E">
        <w:rPr>
          <w:rFonts w:asciiTheme="minorHAnsi" w:hAnsiTheme="minorHAnsi" w:cstheme="minorBidi"/>
          <w:sz w:val="22"/>
          <w:szCs w:val="22"/>
        </w:rPr>
        <w:t xml:space="preserve">  </w:t>
      </w:r>
      <w:r w:rsidR="00490882" w:rsidRPr="1FBB7E5E">
        <w:rPr>
          <w:rFonts w:asciiTheme="minorHAnsi" w:hAnsiTheme="minorHAnsi" w:cstheme="minorBidi"/>
          <w:sz w:val="22"/>
          <w:szCs w:val="22"/>
          <w:u w:val="single"/>
        </w:rPr>
        <w:t xml:space="preserve">40+   </w:t>
      </w:r>
      <w:proofErr w:type="gramStart"/>
      <w:r w:rsidR="00490882" w:rsidRPr="1FBB7E5E">
        <w:rPr>
          <w:rFonts w:asciiTheme="minorHAnsi" w:hAnsiTheme="minorHAnsi" w:cstheme="minorBidi"/>
          <w:sz w:val="22"/>
          <w:szCs w:val="22"/>
          <w:u w:val="single"/>
        </w:rPr>
        <w:t xml:space="preserve">  .</w:t>
      </w:r>
      <w:proofErr w:type="gramEnd"/>
    </w:p>
    <w:p w14:paraId="43C85132" w14:textId="6661CCF6" w:rsidR="00C30AD1" w:rsidRPr="00972A9D" w:rsidRDefault="00C30AD1" w:rsidP="005E06E2">
      <w:pPr>
        <w:pStyle w:val="Heading1"/>
        <w:rPr>
          <w:rFonts w:asciiTheme="minorHAnsi" w:hAnsiTheme="minorHAnsi" w:cstheme="minorHAnsi"/>
          <w:b/>
          <w:bCs/>
          <w:u w:val="none"/>
        </w:rPr>
      </w:pPr>
      <w:r w:rsidRPr="00972A9D">
        <w:rPr>
          <w:rFonts w:asciiTheme="minorHAnsi" w:hAnsiTheme="minorHAnsi" w:cstheme="minorHAnsi"/>
          <w:b/>
          <w:bCs/>
          <w:u w:val="none"/>
        </w:rPr>
        <w:t>Summar</w:t>
      </w:r>
      <w:r w:rsidR="00972A9D">
        <w:rPr>
          <w:rFonts w:asciiTheme="minorHAnsi" w:hAnsiTheme="minorHAnsi" w:cstheme="minorHAnsi"/>
          <w:b/>
          <w:bCs/>
          <w:u w:val="none"/>
        </w:rPr>
        <w:t>y of</w:t>
      </w:r>
      <w:r w:rsidRPr="00972A9D">
        <w:rPr>
          <w:rFonts w:asciiTheme="minorHAnsi" w:hAnsiTheme="minorHAnsi" w:cstheme="minorHAnsi"/>
          <w:b/>
          <w:bCs/>
          <w:u w:val="none"/>
        </w:rPr>
        <w:t xml:space="preserve"> </w:t>
      </w:r>
      <w:r w:rsidR="00972A9D">
        <w:rPr>
          <w:rFonts w:asciiTheme="minorHAnsi" w:hAnsiTheme="minorHAnsi" w:cstheme="minorHAnsi"/>
          <w:b/>
          <w:bCs/>
          <w:u w:val="none"/>
        </w:rPr>
        <w:t>M</w:t>
      </w:r>
      <w:r w:rsidRPr="00972A9D">
        <w:rPr>
          <w:rFonts w:asciiTheme="minorHAnsi" w:hAnsiTheme="minorHAnsi" w:cstheme="minorHAnsi"/>
          <w:b/>
          <w:bCs/>
          <w:u w:val="none"/>
        </w:rPr>
        <w:t xml:space="preserve">ajor </w:t>
      </w:r>
      <w:r w:rsidR="00972A9D">
        <w:rPr>
          <w:rFonts w:asciiTheme="minorHAnsi" w:hAnsiTheme="minorHAnsi" w:cstheme="minorHAnsi"/>
          <w:b/>
          <w:bCs/>
          <w:u w:val="none"/>
        </w:rPr>
        <w:t>Job F</w:t>
      </w:r>
      <w:r w:rsidRPr="00972A9D">
        <w:rPr>
          <w:rFonts w:asciiTheme="minorHAnsi" w:hAnsiTheme="minorHAnsi" w:cstheme="minorHAnsi"/>
          <w:b/>
          <w:bCs/>
          <w:u w:val="none"/>
        </w:rPr>
        <w:t>unction:</w:t>
      </w:r>
    </w:p>
    <w:p w14:paraId="76DFB9E9" w14:textId="79A42781" w:rsidR="0089641B" w:rsidRPr="00490882" w:rsidRDefault="002610D5" w:rsidP="1FBB7E5E">
      <w:pPr>
        <w:rPr>
          <w:rFonts w:asciiTheme="minorHAnsi" w:hAnsiTheme="minorHAnsi" w:cstheme="minorBidi"/>
          <w:sz w:val="22"/>
          <w:szCs w:val="22"/>
        </w:rPr>
      </w:pPr>
      <w:r w:rsidRPr="1FBB7E5E">
        <w:rPr>
          <w:rFonts w:asciiTheme="minorHAnsi" w:hAnsiTheme="minorHAnsi" w:cstheme="minorBidi"/>
          <w:sz w:val="22"/>
          <w:szCs w:val="22"/>
        </w:rPr>
        <w:t xml:space="preserve">The </w:t>
      </w:r>
      <w:r w:rsidR="007421E8">
        <w:rPr>
          <w:rFonts w:asciiTheme="minorHAnsi" w:hAnsiTheme="minorHAnsi" w:cstheme="minorBidi"/>
          <w:sz w:val="22"/>
          <w:szCs w:val="22"/>
        </w:rPr>
        <w:t>Cabin</w:t>
      </w:r>
      <w:r w:rsidR="00507E14" w:rsidRPr="1FBB7E5E">
        <w:rPr>
          <w:rFonts w:asciiTheme="minorHAnsi" w:hAnsiTheme="minorHAnsi" w:cstheme="minorBidi"/>
          <w:sz w:val="22"/>
          <w:szCs w:val="22"/>
        </w:rPr>
        <w:t xml:space="preserve"> </w:t>
      </w:r>
      <w:r w:rsidRPr="1FBB7E5E">
        <w:rPr>
          <w:rFonts w:asciiTheme="minorHAnsi" w:hAnsiTheme="minorHAnsi" w:cstheme="minorBidi"/>
          <w:sz w:val="22"/>
          <w:szCs w:val="22"/>
        </w:rPr>
        <w:t>L</w:t>
      </w:r>
      <w:r w:rsidR="00507E14" w:rsidRPr="1FBB7E5E">
        <w:rPr>
          <w:rFonts w:asciiTheme="minorHAnsi" w:hAnsiTheme="minorHAnsi" w:cstheme="minorBidi"/>
          <w:sz w:val="22"/>
          <w:szCs w:val="22"/>
        </w:rPr>
        <w:t xml:space="preserve">ife </w:t>
      </w:r>
      <w:r w:rsidRPr="1FBB7E5E">
        <w:rPr>
          <w:rFonts w:asciiTheme="minorHAnsi" w:hAnsiTheme="minorHAnsi" w:cstheme="minorBidi"/>
          <w:sz w:val="22"/>
          <w:szCs w:val="22"/>
        </w:rPr>
        <w:t>C</w:t>
      </w:r>
      <w:r w:rsidR="00507E14" w:rsidRPr="1FBB7E5E">
        <w:rPr>
          <w:rFonts w:asciiTheme="minorHAnsi" w:hAnsiTheme="minorHAnsi" w:cstheme="minorBidi"/>
          <w:sz w:val="22"/>
          <w:szCs w:val="22"/>
        </w:rPr>
        <w:t>oordinator</w:t>
      </w:r>
      <w:r w:rsidRPr="1FBB7E5E">
        <w:rPr>
          <w:rFonts w:asciiTheme="minorHAnsi" w:hAnsiTheme="minorHAnsi" w:cstheme="minorBidi"/>
          <w:sz w:val="22"/>
          <w:szCs w:val="22"/>
        </w:rPr>
        <w:t xml:space="preserve"> is responsible for oversight of all Cabin Life staff during summer, weekend programs and all </w:t>
      </w:r>
      <w:bookmarkStart w:id="0" w:name="_Int_rz7KVkEB"/>
      <w:r w:rsidRPr="1FBB7E5E">
        <w:rPr>
          <w:rFonts w:asciiTheme="minorHAnsi" w:hAnsiTheme="minorHAnsi" w:cstheme="minorBidi"/>
          <w:sz w:val="22"/>
          <w:szCs w:val="22"/>
        </w:rPr>
        <w:t>special events</w:t>
      </w:r>
      <w:bookmarkEnd w:id="0"/>
      <w:r w:rsidR="00690FCF" w:rsidRPr="1FBB7E5E">
        <w:rPr>
          <w:rFonts w:asciiTheme="minorHAnsi" w:hAnsiTheme="minorHAnsi" w:cstheme="minorBidi"/>
          <w:sz w:val="22"/>
          <w:szCs w:val="22"/>
        </w:rPr>
        <w:t xml:space="preserve"> at Camp</w:t>
      </w:r>
      <w:bookmarkStart w:id="1" w:name="_Int_J51h3OjK"/>
      <w:r w:rsidR="0444C7C4" w:rsidRPr="1FBB7E5E">
        <w:rPr>
          <w:rFonts w:asciiTheme="minorHAnsi" w:hAnsiTheme="minorHAnsi" w:cstheme="minorBidi"/>
          <w:sz w:val="22"/>
          <w:szCs w:val="22"/>
        </w:rPr>
        <w:t xml:space="preserve">. </w:t>
      </w:r>
      <w:bookmarkEnd w:id="1"/>
      <w:r w:rsidR="288FBD31" w:rsidRPr="1FBB7E5E">
        <w:rPr>
          <w:rFonts w:asciiTheme="minorHAnsi" w:hAnsiTheme="minorHAnsi" w:cstheme="minorBidi"/>
          <w:sz w:val="22"/>
          <w:szCs w:val="22"/>
        </w:rPr>
        <w:t xml:space="preserve">The </w:t>
      </w:r>
      <w:r w:rsidR="007421E8">
        <w:rPr>
          <w:rFonts w:asciiTheme="minorHAnsi" w:hAnsiTheme="minorHAnsi" w:cstheme="minorBidi"/>
          <w:sz w:val="22"/>
          <w:szCs w:val="22"/>
        </w:rPr>
        <w:t>Cabin</w:t>
      </w:r>
      <w:r w:rsidR="0071762A" w:rsidRPr="1FBB7E5E">
        <w:rPr>
          <w:rFonts w:asciiTheme="minorHAnsi" w:hAnsiTheme="minorHAnsi" w:cstheme="minorBidi"/>
          <w:sz w:val="22"/>
          <w:szCs w:val="22"/>
        </w:rPr>
        <w:t xml:space="preserve"> Life Coordinator acts as supervisor to the cabin staff, </w:t>
      </w:r>
      <w:r w:rsidR="30DE9715" w:rsidRPr="1FBB7E5E">
        <w:rPr>
          <w:rFonts w:asciiTheme="minorHAnsi" w:hAnsiTheme="minorHAnsi" w:cstheme="minorBidi"/>
          <w:sz w:val="22"/>
          <w:szCs w:val="22"/>
        </w:rPr>
        <w:t xml:space="preserve">is </w:t>
      </w:r>
      <w:r w:rsidR="0071762A" w:rsidRPr="1FBB7E5E">
        <w:rPr>
          <w:rFonts w:asciiTheme="minorHAnsi" w:hAnsiTheme="minorHAnsi" w:cstheme="minorBidi"/>
          <w:sz w:val="22"/>
          <w:szCs w:val="22"/>
        </w:rPr>
        <w:t xml:space="preserve">first line of behavioral support for campers who present with challenging </w:t>
      </w:r>
      <w:r w:rsidR="27AD67E6" w:rsidRPr="1FBB7E5E">
        <w:rPr>
          <w:rFonts w:asciiTheme="minorHAnsi" w:hAnsiTheme="minorHAnsi" w:cstheme="minorBidi"/>
          <w:sz w:val="22"/>
          <w:szCs w:val="22"/>
        </w:rPr>
        <w:t>behaviors and</w:t>
      </w:r>
      <w:r w:rsidR="0071762A" w:rsidRPr="1FBB7E5E">
        <w:rPr>
          <w:rFonts w:asciiTheme="minorHAnsi" w:hAnsiTheme="minorHAnsi" w:cstheme="minorBidi"/>
          <w:sz w:val="22"/>
          <w:szCs w:val="22"/>
        </w:rPr>
        <w:t xml:space="preserve"> </w:t>
      </w:r>
      <w:r w:rsidR="784E9779" w:rsidRPr="1FBB7E5E">
        <w:rPr>
          <w:rFonts w:asciiTheme="minorHAnsi" w:hAnsiTheme="minorHAnsi" w:cstheme="minorBidi"/>
          <w:sz w:val="22"/>
          <w:szCs w:val="22"/>
        </w:rPr>
        <w:t>is</w:t>
      </w:r>
      <w:r w:rsidR="0071762A" w:rsidRPr="1FBB7E5E">
        <w:rPr>
          <w:rFonts w:asciiTheme="minorHAnsi" w:hAnsiTheme="minorHAnsi" w:cstheme="minorBidi"/>
          <w:sz w:val="22"/>
          <w:szCs w:val="22"/>
        </w:rPr>
        <w:t xml:space="preserve"> a member of the leadership team for all on camp programming. </w:t>
      </w:r>
      <w:r w:rsidR="0089641B" w:rsidRPr="1FBB7E5E">
        <w:rPr>
          <w:rFonts w:asciiTheme="minorHAnsi" w:hAnsiTheme="minorHAnsi" w:cstheme="minorBidi"/>
          <w:sz w:val="22"/>
          <w:szCs w:val="22"/>
        </w:rPr>
        <w:t xml:space="preserve">In fulfilling these responsibilities, the </w:t>
      </w:r>
      <w:r w:rsidR="00F17BAF">
        <w:rPr>
          <w:rFonts w:asciiTheme="minorHAnsi" w:hAnsiTheme="minorHAnsi" w:cstheme="minorBidi"/>
          <w:sz w:val="22"/>
          <w:szCs w:val="22"/>
        </w:rPr>
        <w:t>Cabin</w:t>
      </w:r>
      <w:r w:rsidR="0089641B" w:rsidRPr="1FBB7E5E">
        <w:rPr>
          <w:rFonts w:asciiTheme="minorHAnsi" w:hAnsiTheme="minorHAnsi" w:cstheme="minorBidi"/>
          <w:sz w:val="22"/>
          <w:szCs w:val="22"/>
        </w:rPr>
        <w:t xml:space="preserve"> Life Coordinator </w:t>
      </w:r>
      <w:bookmarkStart w:id="2" w:name="_Int_ZZDvnrw7"/>
      <w:r w:rsidR="569BA5A0" w:rsidRPr="1FBB7E5E">
        <w:rPr>
          <w:rFonts w:asciiTheme="minorHAnsi" w:hAnsiTheme="minorHAnsi" w:cstheme="minorBidi"/>
          <w:sz w:val="22"/>
          <w:szCs w:val="22"/>
        </w:rPr>
        <w:t>will always</w:t>
      </w:r>
      <w:bookmarkEnd w:id="2"/>
      <w:r w:rsidR="0089641B" w:rsidRPr="1FBB7E5E">
        <w:rPr>
          <w:rFonts w:asciiTheme="minorHAnsi" w:hAnsiTheme="minorHAnsi" w:cstheme="minorBidi"/>
          <w:sz w:val="22"/>
          <w:szCs w:val="22"/>
        </w:rPr>
        <w:t xml:space="preserve"> model and transmit the Camp culture of </w:t>
      </w:r>
      <w:r w:rsidR="0089641B" w:rsidRPr="1FBB7E5E">
        <w:rPr>
          <w:rFonts w:asciiTheme="minorHAnsi" w:hAnsiTheme="minorHAnsi" w:cstheme="minorBidi"/>
          <w:i/>
          <w:iCs/>
          <w:sz w:val="22"/>
          <w:szCs w:val="22"/>
        </w:rPr>
        <w:t>Safety, Respect, and Love</w:t>
      </w:r>
      <w:r w:rsidR="0089641B" w:rsidRPr="1FBB7E5E">
        <w:rPr>
          <w:rFonts w:asciiTheme="minorHAnsi" w:hAnsiTheme="minorHAnsi" w:cstheme="minorBidi"/>
          <w:sz w:val="22"/>
          <w:szCs w:val="22"/>
        </w:rPr>
        <w:t>.</w:t>
      </w:r>
    </w:p>
    <w:p w14:paraId="7FEC1C2C" w14:textId="77777777" w:rsidR="00C30AD1" w:rsidRPr="00490882" w:rsidRDefault="00C30AD1">
      <w:pPr>
        <w:rPr>
          <w:rFonts w:asciiTheme="minorHAnsi" w:hAnsiTheme="minorHAnsi" w:cstheme="minorHAnsi"/>
          <w:sz w:val="22"/>
          <w:szCs w:val="22"/>
        </w:rPr>
      </w:pPr>
    </w:p>
    <w:p w14:paraId="2001BFFE" w14:textId="3FE76B02" w:rsidR="00786060" w:rsidRPr="00972A9D" w:rsidRDefault="469D9FBD" w:rsidP="1FBB7E5E">
      <w:pPr>
        <w:pStyle w:val="Heading1"/>
        <w:rPr>
          <w:rFonts w:asciiTheme="minorHAnsi" w:hAnsiTheme="minorHAnsi" w:cstheme="minorBidi"/>
          <w:b/>
          <w:bCs/>
        </w:rPr>
      </w:pPr>
      <w:r w:rsidRPr="1FBB7E5E">
        <w:rPr>
          <w:rFonts w:asciiTheme="minorHAnsi" w:hAnsiTheme="minorHAnsi" w:cstheme="minorBidi"/>
          <w:b/>
          <w:bCs/>
        </w:rPr>
        <w:t>E</w:t>
      </w:r>
      <w:r w:rsidR="00786060" w:rsidRPr="1FBB7E5E">
        <w:rPr>
          <w:rFonts w:asciiTheme="minorHAnsi" w:hAnsiTheme="minorHAnsi" w:cstheme="minorBidi"/>
          <w:b/>
          <w:bCs/>
        </w:rPr>
        <w:t>ssential functions of the position:</w:t>
      </w:r>
    </w:p>
    <w:p w14:paraId="7E2F3E6C" w14:textId="77777777" w:rsidR="000C457B" w:rsidRPr="00972A9D" w:rsidRDefault="000C457B" w:rsidP="000C457B">
      <w:pPr>
        <w:pStyle w:val="Heading1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 w:rsidRPr="00972A9D">
        <w:rPr>
          <w:rFonts w:asciiTheme="minorHAnsi" w:hAnsiTheme="minorHAnsi" w:cstheme="minorHAnsi"/>
          <w:b/>
          <w:bCs/>
          <w:sz w:val="22"/>
          <w:szCs w:val="22"/>
          <w:u w:val="none"/>
        </w:rPr>
        <w:t>Program Implementation and Facilitation</w:t>
      </w:r>
    </w:p>
    <w:p w14:paraId="757ABC8D" w14:textId="54E770B7" w:rsidR="009B7C75" w:rsidRPr="00490882" w:rsidRDefault="006411BD" w:rsidP="00587A47">
      <w:pPr>
        <w:pStyle w:val="Bul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CD in e</w:t>
      </w:r>
      <w:r w:rsidR="009B7C75" w:rsidRPr="00490882">
        <w:rPr>
          <w:rFonts w:asciiTheme="minorHAnsi" w:hAnsiTheme="minorHAnsi" w:cstheme="minorHAnsi"/>
        </w:rPr>
        <w:t>nsur</w:t>
      </w:r>
      <w:r>
        <w:rPr>
          <w:rFonts w:asciiTheme="minorHAnsi" w:hAnsiTheme="minorHAnsi" w:cstheme="minorHAnsi"/>
        </w:rPr>
        <w:t>ing</w:t>
      </w:r>
      <w:r w:rsidR="009B7C75" w:rsidRPr="00490882">
        <w:rPr>
          <w:rFonts w:asciiTheme="minorHAnsi" w:hAnsiTheme="minorHAnsi" w:cstheme="minorHAnsi"/>
        </w:rPr>
        <w:t xml:space="preserve"> that cabins are prepped for summer and weekend programs. This means that they are clean, organized, and move-in ready. At the end of the summer and weekend programs, ensure that the cabin</w:t>
      </w:r>
      <w:r>
        <w:rPr>
          <w:rFonts w:asciiTheme="minorHAnsi" w:hAnsiTheme="minorHAnsi" w:cstheme="minorHAnsi"/>
        </w:rPr>
        <w:t>s</w:t>
      </w:r>
      <w:r w:rsidR="009B7C75" w:rsidRPr="00490882">
        <w:rPr>
          <w:rFonts w:asciiTheme="minorHAnsi" w:hAnsiTheme="minorHAnsi" w:cstheme="minorHAnsi"/>
        </w:rPr>
        <w:t xml:space="preserve"> are </w:t>
      </w:r>
      <w:r w:rsidR="00972A9D" w:rsidRPr="00490882">
        <w:rPr>
          <w:rFonts w:asciiTheme="minorHAnsi" w:hAnsiTheme="minorHAnsi" w:cstheme="minorHAnsi"/>
        </w:rPr>
        <w:t xml:space="preserve">properly </w:t>
      </w:r>
      <w:proofErr w:type="gramStart"/>
      <w:r w:rsidR="009B7C75" w:rsidRPr="00490882">
        <w:rPr>
          <w:rFonts w:asciiTheme="minorHAnsi" w:hAnsiTheme="minorHAnsi" w:cstheme="minorHAnsi"/>
        </w:rPr>
        <w:t>closed</w:t>
      </w:r>
      <w:r w:rsidR="00972A9D">
        <w:rPr>
          <w:rFonts w:asciiTheme="minorHAnsi" w:hAnsiTheme="minorHAnsi" w:cstheme="minorHAnsi"/>
        </w:rPr>
        <w:t xml:space="preserve"> down</w:t>
      </w:r>
      <w:proofErr w:type="gramEnd"/>
      <w:r w:rsidR="009B7C75" w:rsidRPr="00490882">
        <w:rPr>
          <w:rFonts w:asciiTheme="minorHAnsi" w:hAnsiTheme="minorHAnsi" w:cstheme="minorHAnsi"/>
        </w:rPr>
        <w:t xml:space="preserve">. </w:t>
      </w:r>
    </w:p>
    <w:p w14:paraId="00A06F3A" w14:textId="0600FE2C" w:rsidR="009B7C75" w:rsidRPr="00490882" w:rsidRDefault="006411BD" w:rsidP="00587A47">
      <w:pPr>
        <w:pStyle w:val="Bulle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CD in</w:t>
      </w:r>
      <w:r w:rsidR="009B7C75" w:rsidRPr="00490882">
        <w:rPr>
          <w:rFonts w:asciiTheme="minorHAnsi" w:hAnsiTheme="minorHAnsi" w:cstheme="minorHAnsi"/>
        </w:rPr>
        <w:t xml:space="preserve"> the planning and</w:t>
      </w:r>
      <w:r>
        <w:rPr>
          <w:rFonts w:asciiTheme="minorHAnsi" w:hAnsiTheme="minorHAnsi" w:cstheme="minorHAnsi"/>
        </w:rPr>
        <w:t xml:space="preserve"> take a</w:t>
      </w:r>
      <w:r w:rsidR="009B7C75" w:rsidRPr="00490882">
        <w:rPr>
          <w:rFonts w:asciiTheme="minorHAnsi" w:hAnsiTheme="minorHAnsi" w:cstheme="minorHAnsi"/>
        </w:rPr>
        <w:t xml:space="preserve"> lead </w:t>
      </w:r>
      <w:r>
        <w:rPr>
          <w:rFonts w:asciiTheme="minorHAnsi" w:hAnsiTheme="minorHAnsi" w:cstheme="minorHAnsi"/>
        </w:rPr>
        <w:t>role in</w:t>
      </w:r>
      <w:r w:rsidR="009B7C75" w:rsidRPr="00490882">
        <w:rPr>
          <w:rFonts w:asciiTheme="minorHAnsi" w:hAnsiTheme="minorHAnsi" w:cstheme="minorHAnsi"/>
        </w:rPr>
        <w:t xml:space="preserve"> facilitation of the </w:t>
      </w:r>
      <w:r>
        <w:rPr>
          <w:rFonts w:asciiTheme="minorHAnsi" w:hAnsiTheme="minorHAnsi" w:cstheme="minorHAnsi"/>
        </w:rPr>
        <w:t>c</w:t>
      </w:r>
      <w:r w:rsidR="00972A9D">
        <w:rPr>
          <w:rFonts w:asciiTheme="minorHAnsi" w:hAnsiTheme="minorHAnsi" w:cstheme="minorHAnsi"/>
        </w:rPr>
        <w:t xml:space="preserve">abin </w:t>
      </w:r>
      <w:r>
        <w:rPr>
          <w:rFonts w:asciiTheme="minorHAnsi" w:hAnsiTheme="minorHAnsi" w:cstheme="minorHAnsi"/>
        </w:rPr>
        <w:t>s</w:t>
      </w:r>
      <w:r w:rsidR="00972A9D">
        <w:rPr>
          <w:rFonts w:asciiTheme="minorHAnsi" w:hAnsiTheme="minorHAnsi" w:cstheme="minorHAnsi"/>
        </w:rPr>
        <w:t>taff</w:t>
      </w:r>
      <w:r w:rsidR="009B7C75" w:rsidRPr="00490882">
        <w:rPr>
          <w:rFonts w:asciiTheme="minorHAnsi" w:hAnsiTheme="minorHAnsi" w:cstheme="minorHAnsi"/>
        </w:rPr>
        <w:t xml:space="preserve"> retreat and behavioral trainings during </w:t>
      </w:r>
      <w:r w:rsidR="00DD7DCE" w:rsidRPr="00490882">
        <w:rPr>
          <w:rFonts w:asciiTheme="minorHAnsi" w:hAnsiTheme="minorHAnsi" w:cstheme="minorHAnsi"/>
        </w:rPr>
        <w:t>summer</w:t>
      </w:r>
      <w:r w:rsidR="00BE7B7D">
        <w:rPr>
          <w:rFonts w:asciiTheme="minorHAnsi" w:hAnsiTheme="minorHAnsi" w:cstheme="minorHAnsi"/>
        </w:rPr>
        <w:t xml:space="preserve">, </w:t>
      </w:r>
      <w:r w:rsidR="00DD7DCE" w:rsidRPr="00490882">
        <w:rPr>
          <w:rFonts w:asciiTheme="minorHAnsi" w:hAnsiTheme="minorHAnsi" w:cstheme="minorHAnsi"/>
        </w:rPr>
        <w:t>fall</w:t>
      </w:r>
      <w:r w:rsidR="00BE7B7D">
        <w:rPr>
          <w:rFonts w:asciiTheme="minorHAnsi" w:hAnsiTheme="minorHAnsi" w:cstheme="minorHAnsi"/>
        </w:rPr>
        <w:t xml:space="preserve">, and </w:t>
      </w:r>
      <w:r w:rsidR="00505159" w:rsidRPr="00490882">
        <w:rPr>
          <w:rFonts w:asciiTheme="minorHAnsi" w:hAnsiTheme="minorHAnsi" w:cstheme="minorHAnsi"/>
        </w:rPr>
        <w:t xml:space="preserve">spring </w:t>
      </w:r>
      <w:r w:rsidR="00DD7DCE" w:rsidRPr="00490882">
        <w:rPr>
          <w:rFonts w:asciiTheme="minorHAnsi" w:hAnsiTheme="minorHAnsi" w:cstheme="minorHAnsi"/>
        </w:rPr>
        <w:t xml:space="preserve">program </w:t>
      </w:r>
      <w:r w:rsidR="009B7C75" w:rsidRPr="00490882">
        <w:rPr>
          <w:rFonts w:asciiTheme="minorHAnsi" w:hAnsiTheme="minorHAnsi" w:cstheme="minorHAnsi"/>
        </w:rPr>
        <w:t>orientation</w:t>
      </w:r>
      <w:r w:rsidR="00DD7DCE" w:rsidRPr="00490882">
        <w:rPr>
          <w:rFonts w:asciiTheme="minorHAnsi" w:hAnsiTheme="minorHAnsi" w:cstheme="minorHAnsi"/>
        </w:rPr>
        <w:t>s</w:t>
      </w:r>
      <w:r w:rsidR="009B7C75" w:rsidRPr="00490882">
        <w:rPr>
          <w:rFonts w:asciiTheme="minorHAnsi" w:hAnsiTheme="minorHAnsi" w:cstheme="minorHAnsi"/>
        </w:rPr>
        <w:t xml:space="preserve">. </w:t>
      </w:r>
    </w:p>
    <w:p w14:paraId="25D7BD3E" w14:textId="094A6154" w:rsidR="009B7C75" w:rsidRPr="00490882" w:rsidRDefault="009B7C75" w:rsidP="00587A47">
      <w:pPr>
        <w:pStyle w:val="Bullet"/>
        <w:numPr>
          <w:ilvl w:val="0"/>
          <w:numId w:val="8"/>
        </w:numPr>
        <w:rPr>
          <w:rFonts w:asciiTheme="minorHAnsi" w:hAnsiTheme="minorHAnsi" w:cstheme="minorHAnsi"/>
        </w:rPr>
      </w:pPr>
      <w:r w:rsidRPr="00490882">
        <w:rPr>
          <w:rFonts w:asciiTheme="minorHAnsi" w:hAnsiTheme="minorHAnsi" w:cstheme="minorHAnsi"/>
        </w:rPr>
        <w:t xml:space="preserve">Maintain Therapeutic Crisis Intervention (TCI) certification </w:t>
      </w:r>
      <w:r w:rsidR="00087B5F" w:rsidRPr="00490882">
        <w:rPr>
          <w:rFonts w:asciiTheme="minorHAnsi" w:hAnsiTheme="minorHAnsi" w:cstheme="minorHAnsi"/>
        </w:rPr>
        <w:t xml:space="preserve">(at the “Trainer” level) </w:t>
      </w:r>
      <w:r w:rsidRPr="00490882">
        <w:rPr>
          <w:rFonts w:asciiTheme="minorHAnsi" w:hAnsiTheme="minorHAnsi" w:cstheme="minorHAnsi"/>
        </w:rPr>
        <w:t xml:space="preserve">and provide TCI or other </w:t>
      </w:r>
      <w:r w:rsidR="00BE7B7D" w:rsidRPr="00490882">
        <w:rPr>
          <w:rFonts w:asciiTheme="minorHAnsi" w:hAnsiTheme="minorHAnsi" w:cstheme="minorHAnsi"/>
        </w:rPr>
        <w:t>behavioral,</w:t>
      </w:r>
      <w:r w:rsidRPr="00490882">
        <w:rPr>
          <w:rFonts w:asciiTheme="minorHAnsi" w:hAnsiTheme="minorHAnsi" w:cstheme="minorHAnsi"/>
        </w:rPr>
        <w:t xml:space="preserve"> training to pertinent staff. </w:t>
      </w:r>
    </w:p>
    <w:p w14:paraId="6083BDB4" w14:textId="5A1B6518" w:rsidR="009B7C75" w:rsidRPr="00490882" w:rsidRDefault="00BE7B7D" w:rsidP="00587A47">
      <w:pPr>
        <w:pStyle w:val="Bulle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Camp Director in planning</w:t>
      </w:r>
      <w:r w:rsidR="009B7C75" w:rsidRPr="00490882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delivery of</w:t>
      </w:r>
      <w:r w:rsidR="009B7C75" w:rsidRPr="00490882">
        <w:rPr>
          <w:rFonts w:asciiTheme="minorHAnsi" w:hAnsiTheme="minorHAnsi" w:cstheme="minorHAnsi"/>
        </w:rPr>
        <w:t xml:space="preserve"> All-Staff orientation.</w:t>
      </w:r>
    </w:p>
    <w:p w14:paraId="391180FD" w14:textId="6802383C" w:rsidR="009B7C75" w:rsidRPr="00490882" w:rsidRDefault="009B7C75" w:rsidP="00587A47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90882">
        <w:rPr>
          <w:rFonts w:asciiTheme="minorHAnsi" w:hAnsiTheme="minorHAnsi" w:cstheme="minorHAnsi"/>
          <w:sz w:val="22"/>
          <w:szCs w:val="22"/>
        </w:rPr>
        <w:t>Participate in creati</w:t>
      </w:r>
      <w:r w:rsidR="001573DA" w:rsidRPr="00490882">
        <w:rPr>
          <w:rFonts w:asciiTheme="minorHAnsi" w:hAnsiTheme="minorHAnsi" w:cstheme="minorHAnsi"/>
          <w:sz w:val="22"/>
          <w:szCs w:val="22"/>
        </w:rPr>
        <w:t>ng</w:t>
      </w:r>
      <w:r w:rsidRPr="00490882">
        <w:rPr>
          <w:rFonts w:asciiTheme="minorHAnsi" w:hAnsiTheme="minorHAnsi" w:cstheme="minorHAnsi"/>
          <w:sz w:val="22"/>
          <w:szCs w:val="22"/>
        </w:rPr>
        <w:t>, teaching</w:t>
      </w:r>
      <w:r w:rsidR="00505159">
        <w:rPr>
          <w:rFonts w:asciiTheme="minorHAnsi" w:hAnsiTheme="minorHAnsi" w:cstheme="minorHAnsi"/>
          <w:sz w:val="22"/>
          <w:szCs w:val="22"/>
        </w:rPr>
        <w:t>,</w:t>
      </w:r>
      <w:r w:rsidRPr="00490882">
        <w:rPr>
          <w:rFonts w:asciiTheme="minorHAnsi" w:hAnsiTheme="minorHAnsi" w:cstheme="minorHAnsi"/>
          <w:sz w:val="22"/>
          <w:szCs w:val="22"/>
        </w:rPr>
        <w:t xml:space="preserve"> and monitor</w:t>
      </w:r>
      <w:r w:rsidR="001573DA" w:rsidRPr="00490882">
        <w:rPr>
          <w:rFonts w:asciiTheme="minorHAnsi" w:hAnsiTheme="minorHAnsi" w:cstheme="minorHAnsi"/>
          <w:sz w:val="22"/>
          <w:szCs w:val="22"/>
        </w:rPr>
        <w:t>ing</w:t>
      </w:r>
      <w:r w:rsidRPr="00490882">
        <w:rPr>
          <w:rFonts w:asciiTheme="minorHAnsi" w:hAnsiTheme="minorHAnsi" w:cstheme="minorHAnsi"/>
          <w:sz w:val="22"/>
          <w:szCs w:val="22"/>
        </w:rPr>
        <w:t xml:space="preserve"> all safety procedures concerning campers and staff</w:t>
      </w:r>
      <w:r w:rsidR="001573DA" w:rsidRPr="00490882">
        <w:rPr>
          <w:rFonts w:asciiTheme="minorHAnsi" w:hAnsiTheme="minorHAnsi" w:cstheme="minorHAnsi"/>
          <w:sz w:val="22"/>
          <w:szCs w:val="22"/>
        </w:rPr>
        <w:t xml:space="preserve"> to ensure compliance</w:t>
      </w:r>
      <w:r w:rsidR="00087B5F" w:rsidRPr="00490882">
        <w:rPr>
          <w:rFonts w:asciiTheme="minorHAnsi" w:hAnsiTheme="minorHAnsi" w:cstheme="minorHAnsi"/>
          <w:sz w:val="22"/>
          <w:szCs w:val="22"/>
        </w:rPr>
        <w:t xml:space="preserve"> with mandate</w:t>
      </w:r>
      <w:r w:rsidR="000274A1" w:rsidRPr="00490882">
        <w:rPr>
          <w:rFonts w:asciiTheme="minorHAnsi" w:hAnsiTheme="minorHAnsi" w:cstheme="minorHAnsi"/>
          <w:sz w:val="22"/>
          <w:szCs w:val="22"/>
        </w:rPr>
        <w:t xml:space="preserve">s from State of </w:t>
      </w:r>
      <w:r w:rsidR="00505159">
        <w:rPr>
          <w:rFonts w:asciiTheme="minorHAnsi" w:hAnsiTheme="minorHAnsi" w:cstheme="minorHAnsi"/>
          <w:sz w:val="22"/>
          <w:szCs w:val="22"/>
        </w:rPr>
        <w:t>WA</w:t>
      </w:r>
      <w:r w:rsidR="000274A1" w:rsidRPr="00490882">
        <w:rPr>
          <w:rFonts w:asciiTheme="minorHAnsi" w:hAnsiTheme="minorHAnsi" w:cstheme="minorHAnsi"/>
          <w:sz w:val="22"/>
          <w:szCs w:val="22"/>
        </w:rPr>
        <w:t>, ACA, SFCN, etc</w:t>
      </w:r>
      <w:r w:rsidR="00BE7B7D">
        <w:rPr>
          <w:rFonts w:asciiTheme="minorHAnsi" w:hAnsiTheme="minorHAnsi" w:cstheme="minorHAnsi"/>
          <w:sz w:val="22"/>
          <w:szCs w:val="22"/>
        </w:rPr>
        <w:t>.</w:t>
      </w:r>
      <w:r w:rsidRPr="00490882">
        <w:rPr>
          <w:rFonts w:asciiTheme="minorHAnsi" w:hAnsiTheme="minorHAnsi" w:cstheme="minorHAnsi"/>
          <w:sz w:val="22"/>
          <w:szCs w:val="22"/>
        </w:rPr>
        <w:t xml:space="preserve"> (including fire drills, lost camper drill, general emergency procedures).</w:t>
      </w:r>
    </w:p>
    <w:p w14:paraId="6F8E3CEE" w14:textId="4A51DA30" w:rsidR="0071762A" w:rsidRPr="00490882" w:rsidRDefault="00DD7DCE" w:rsidP="00587A47">
      <w:pPr>
        <w:pStyle w:val="Bullet"/>
        <w:rPr>
          <w:rFonts w:asciiTheme="minorHAnsi" w:hAnsiTheme="minorHAnsi" w:cstheme="minorHAnsi"/>
        </w:rPr>
      </w:pPr>
      <w:r w:rsidRPr="00490882">
        <w:rPr>
          <w:rFonts w:asciiTheme="minorHAnsi" w:hAnsiTheme="minorHAnsi" w:cstheme="minorHAnsi"/>
        </w:rPr>
        <w:t xml:space="preserve">Responsible for ongoing review and development of the cabin-life experience at </w:t>
      </w:r>
      <w:r w:rsidR="00505159">
        <w:rPr>
          <w:rFonts w:asciiTheme="minorHAnsi" w:hAnsiTheme="minorHAnsi" w:cstheme="minorHAnsi"/>
        </w:rPr>
        <w:t>Camp Korey</w:t>
      </w:r>
      <w:r w:rsidRPr="00490882">
        <w:rPr>
          <w:rFonts w:asciiTheme="minorHAnsi" w:hAnsiTheme="minorHAnsi" w:cstheme="minorHAnsi"/>
        </w:rPr>
        <w:t xml:space="preserve">.  </w:t>
      </w:r>
    </w:p>
    <w:p w14:paraId="3EC45A31" w14:textId="79057807" w:rsidR="00DD7DCE" w:rsidRDefault="00DD7DCE" w:rsidP="00587A47">
      <w:pPr>
        <w:pStyle w:val="Bullet"/>
        <w:numPr>
          <w:ilvl w:val="1"/>
          <w:numId w:val="7"/>
        </w:numPr>
        <w:rPr>
          <w:rFonts w:asciiTheme="minorHAnsi" w:hAnsiTheme="minorHAnsi" w:cstheme="minorHAnsi"/>
        </w:rPr>
      </w:pPr>
      <w:r w:rsidRPr="00490882">
        <w:rPr>
          <w:rFonts w:asciiTheme="minorHAnsi" w:hAnsiTheme="minorHAnsi" w:cstheme="minorHAnsi"/>
        </w:rPr>
        <w:t xml:space="preserve">Oversee and manage the </w:t>
      </w:r>
      <w:r w:rsidR="00BE7B7D">
        <w:rPr>
          <w:rFonts w:asciiTheme="minorHAnsi" w:hAnsiTheme="minorHAnsi" w:cstheme="minorHAnsi"/>
        </w:rPr>
        <w:t>distribution and collection of</w:t>
      </w:r>
      <w:r w:rsidRPr="00490882">
        <w:rPr>
          <w:rFonts w:asciiTheme="minorHAnsi" w:hAnsiTheme="minorHAnsi" w:cstheme="minorHAnsi"/>
        </w:rPr>
        <w:t xml:space="preserve"> </w:t>
      </w:r>
      <w:r w:rsidRPr="00972A9D">
        <w:rPr>
          <w:rFonts w:asciiTheme="minorHAnsi" w:hAnsiTheme="minorHAnsi" w:cstheme="minorHAnsi"/>
        </w:rPr>
        <w:t>camper reports</w:t>
      </w:r>
      <w:r w:rsidR="00BE7B7D">
        <w:rPr>
          <w:rFonts w:asciiTheme="minorHAnsi" w:hAnsiTheme="minorHAnsi" w:cstheme="minorHAnsi"/>
        </w:rPr>
        <w:t xml:space="preserve"> from staff each session</w:t>
      </w:r>
    </w:p>
    <w:p w14:paraId="61DA9FB9" w14:textId="2B01AD52" w:rsidR="00BE7B7D" w:rsidRDefault="00BE7B7D" w:rsidP="00587A47">
      <w:pPr>
        <w:pStyle w:val="Bullet"/>
        <w:numPr>
          <w:ilvl w:val="2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Individual Camper Report</w:t>
      </w:r>
    </w:p>
    <w:p w14:paraId="7A62F535" w14:textId="02EED41E" w:rsidR="00BE7B7D" w:rsidRDefault="00BE7B7D" w:rsidP="00587A47">
      <w:pPr>
        <w:pStyle w:val="Bullet"/>
        <w:numPr>
          <w:ilvl w:val="2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Camper B</w:t>
      </w:r>
      <w:r w:rsidR="00F26907">
        <w:rPr>
          <w:rFonts w:asciiTheme="minorHAnsi" w:hAnsiTheme="minorHAnsi" w:cstheme="minorHAnsi"/>
        </w:rPr>
        <w:t>ehavior Concern Report</w:t>
      </w:r>
    </w:p>
    <w:p w14:paraId="1F4C4044" w14:textId="682477FF" w:rsidR="00F26907" w:rsidRPr="00490882" w:rsidRDefault="00F26907" w:rsidP="00587A47">
      <w:pPr>
        <w:pStyle w:val="Bullet"/>
        <w:numPr>
          <w:ilvl w:val="2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Incident Reports</w:t>
      </w:r>
    </w:p>
    <w:p w14:paraId="0DC4DAA7" w14:textId="77777777" w:rsidR="001573DA" w:rsidRPr="00490882" w:rsidRDefault="001573DA" w:rsidP="00587A47">
      <w:pPr>
        <w:pStyle w:val="Bullet"/>
        <w:numPr>
          <w:ilvl w:val="1"/>
          <w:numId w:val="7"/>
        </w:numPr>
        <w:rPr>
          <w:rFonts w:asciiTheme="minorHAnsi" w:hAnsiTheme="minorHAnsi" w:cstheme="minorHAnsi"/>
        </w:rPr>
      </w:pPr>
      <w:r w:rsidRPr="00490882">
        <w:rPr>
          <w:rFonts w:asciiTheme="minorHAnsi" w:hAnsiTheme="minorHAnsi" w:cstheme="minorHAnsi"/>
        </w:rPr>
        <w:t xml:space="preserve">Author and </w:t>
      </w:r>
      <w:r w:rsidR="00DD7DCE" w:rsidRPr="00490882">
        <w:rPr>
          <w:rFonts w:asciiTheme="minorHAnsi" w:hAnsiTheme="minorHAnsi" w:cstheme="minorHAnsi"/>
        </w:rPr>
        <w:t xml:space="preserve">organize </w:t>
      </w:r>
      <w:r w:rsidRPr="00490882">
        <w:rPr>
          <w:rFonts w:asciiTheme="minorHAnsi" w:hAnsiTheme="minorHAnsi" w:cstheme="minorHAnsi"/>
        </w:rPr>
        <w:t>camper evaluations of summer program</w:t>
      </w:r>
    </w:p>
    <w:p w14:paraId="5404EBC5" w14:textId="77777777" w:rsidR="000C457B" w:rsidRPr="00490882" w:rsidRDefault="000C457B" w:rsidP="00587A47">
      <w:pPr>
        <w:pStyle w:val="Bullet"/>
        <w:rPr>
          <w:rFonts w:asciiTheme="minorHAnsi" w:hAnsiTheme="minorHAnsi" w:cstheme="minorHAnsi"/>
        </w:rPr>
      </w:pPr>
      <w:r w:rsidRPr="00490882">
        <w:rPr>
          <w:rFonts w:asciiTheme="minorHAnsi" w:hAnsiTheme="minorHAnsi" w:cstheme="minorHAnsi"/>
        </w:rPr>
        <w:t>Assist in the planning, coordination, and facilitation of weekend programs</w:t>
      </w:r>
      <w:r w:rsidR="004E1FA1" w:rsidRPr="00490882">
        <w:rPr>
          <w:rFonts w:asciiTheme="minorHAnsi" w:hAnsiTheme="minorHAnsi" w:cstheme="minorHAnsi"/>
        </w:rPr>
        <w:t xml:space="preserve"> and events such as the Holiday Party</w:t>
      </w:r>
      <w:r w:rsidRPr="00490882">
        <w:rPr>
          <w:rFonts w:asciiTheme="minorHAnsi" w:hAnsiTheme="minorHAnsi" w:cstheme="minorHAnsi"/>
        </w:rPr>
        <w:t xml:space="preserve">, including content, activities, and staffing. </w:t>
      </w:r>
    </w:p>
    <w:p w14:paraId="5BD5B9C2" w14:textId="77777777" w:rsidR="000C457B" w:rsidRPr="00490882" w:rsidRDefault="000C457B" w:rsidP="00587A47">
      <w:pPr>
        <w:pStyle w:val="Bullet"/>
        <w:rPr>
          <w:rFonts w:asciiTheme="minorHAnsi" w:hAnsiTheme="minorHAnsi" w:cstheme="minorHAnsi"/>
        </w:rPr>
      </w:pPr>
      <w:r w:rsidRPr="00490882">
        <w:rPr>
          <w:rFonts w:asciiTheme="minorHAnsi" w:hAnsiTheme="minorHAnsi" w:cstheme="minorHAnsi"/>
        </w:rPr>
        <w:t xml:space="preserve">Review incoming camper application for psych/social approval. </w:t>
      </w:r>
    </w:p>
    <w:p w14:paraId="31443579" w14:textId="5BDDFFF1" w:rsidR="000C457B" w:rsidRPr="00490882" w:rsidRDefault="000C457B" w:rsidP="00587A47">
      <w:pPr>
        <w:pStyle w:val="Bullet"/>
        <w:numPr>
          <w:ilvl w:val="1"/>
          <w:numId w:val="7"/>
        </w:numPr>
        <w:rPr>
          <w:rFonts w:asciiTheme="minorHAnsi" w:hAnsiTheme="minorHAnsi" w:cstheme="minorHAnsi"/>
        </w:rPr>
      </w:pPr>
      <w:r w:rsidRPr="00490882">
        <w:rPr>
          <w:rFonts w:asciiTheme="minorHAnsi" w:hAnsiTheme="minorHAnsi" w:cstheme="minorHAnsi"/>
        </w:rPr>
        <w:t>Prior to, during, and post Camp communicate with camper families and their social workers regarding the campers and their behavioral plans</w:t>
      </w:r>
      <w:r w:rsidR="00DD7DCE" w:rsidRPr="00490882">
        <w:rPr>
          <w:rFonts w:asciiTheme="minorHAnsi" w:hAnsiTheme="minorHAnsi" w:cstheme="minorHAnsi"/>
        </w:rPr>
        <w:t>, including calls to SW and Families regarding behavior issues that arose during camp session or weekend.</w:t>
      </w:r>
      <w:r w:rsidRPr="00490882">
        <w:rPr>
          <w:rFonts w:asciiTheme="minorHAnsi" w:hAnsiTheme="minorHAnsi" w:cstheme="minorHAnsi"/>
        </w:rPr>
        <w:t xml:space="preserve"> </w:t>
      </w:r>
    </w:p>
    <w:p w14:paraId="20C42F50" w14:textId="77777777" w:rsidR="000C457B" w:rsidRPr="00490882" w:rsidRDefault="000274A1" w:rsidP="00587A47">
      <w:pPr>
        <w:pStyle w:val="Bullet"/>
        <w:numPr>
          <w:ilvl w:val="1"/>
          <w:numId w:val="7"/>
        </w:numPr>
        <w:rPr>
          <w:rFonts w:asciiTheme="minorHAnsi" w:hAnsiTheme="minorHAnsi" w:cstheme="minorHAnsi"/>
        </w:rPr>
      </w:pPr>
      <w:r w:rsidRPr="00490882">
        <w:rPr>
          <w:rFonts w:asciiTheme="minorHAnsi" w:hAnsiTheme="minorHAnsi" w:cstheme="minorHAnsi"/>
        </w:rPr>
        <w:t>Post Camp, assist</w:t>
      </w:r>
      <w:r w:rsidR="000C457B" w:rsidRPr="00490882">
        <w:rPr>
          <w:rFonts w:asciiTheme="minorHAnsi" w:hAnsiTheme="minorHAnsi" w:cstheme="minorHAnsi"/>
        </w:rPr>
        <w:t xml:space="preserve"> Camp Director</w:t>
      </w:r>
      <w:r w:rsidRPr="00490882">
        <w:rPr>
          <w:rFonts w:asciiTheme="minorHAnsi" w:hAnsiTheme="minorHAnsi" w:cstheme="minorHAnsi"/>
        </w:rPr>
        <w:t xml:space="preserve"> in </w:t>
      </w:r>
      <w:r w:rsidR="000C457B" w:rsidRPr="00490882">
        <w:rPr>
          <w:rFonts w:asciiTheme="minorHAnsi" w:hAnsiTheme="minorHAnsi" w:cstheme="minorHAnsi"/>
        </w:rPr>
        <w:t>determin</w:t>
      </w:r>
      <w:r w:rsidRPr="00490882">
        <w:rPr>
          <w:rFonts w:asciiTheme="minorHAnsi" w:hAnsiTheme="minorHAnsi" w:cstheme="minorHAnsi"/>
        </w:rPr>
        <w:t>ing</w:t>
      </w:r>
      <w:r w:rsidR="000C457B" w:rsidRPr="00490882">
        <w:rPr>
          <w:rFonts w:asciiTheme="minorHAnsi" w:hAnsiTheme="minorHAnsi" w:cstheme="minorHAnsi"/>
        </w:rPr>
        <w:t xml:space="preserve"> which campers need a behavioral contract or IBMP’s (Individualized Behavior Management Plans) or other such plan in order to return to Camp</w:t>
      </w:r>
      <w:r w:rsidRPr="00490882">
        <w:rPr>
          <w:rFonts w:asciiTheme="minorHAnsi" w:hAnsiTheme="minorHAnsi" w:cstheme="minorHAnsi"/>
        </w:rPr>
        <w:t xml:space="preserve"> in the future and communicate these decisions to families</w:t>
      </w:r>
      <w:r w:rsidR="000C457B" w:rsidRPr="00490882">
        <w:rPr>
          <w:rFonts w:asciiTheme="minorHAnsi" w:hAnsiTheme="minorHAnsi" w:cstheme="minorHAnsi"/>
        </w:rPr>
        <w:t xml:space="preserve">. </w:t>
      </w:r>
    </w:p>
    <w:p w14:paraId="2157C710" w14:textId="77777777" w:rsidR="000C457B" w:rsidRPr="00490882" w:rsidRDefault="000C457B" w:rsidP="00587A47">
      <w:pPr>
        <w:pStyle w:val="Bullet"/>
        <w:numPr>
          <w:ilvl w:val="1"/>
          <w:numId w:val="7"/>
        </w:numPr>
        <w:rPr>
          <w:rFonts w:asciiTheme="minorHAnsi" w:hAnsiTheme="minorHAnsi" w:cstheme="minorHAnsi"/>
        </w:rPr>
      </w:pPr>
      <w:r w:rsidRPr="00490882">
        <w:rPr>
          <w:rFonts w:asciiTheme="minorHAnsi" w:hAnsiTheme="minorHAnsi" w:cstheme="minorHAnsi"/>
        </w:rPr>
        <w:t xml:space="preserve">Prepare behavior notes </w:t>
      </w:r>
      <w:r w:rsidR="000274A1" w:rsidRPr="00490882">
        <w:rPr>
          <w:rFonts w:asciiTheme="minorHAnsi" w:hAnsiTheme="minorHAnsi" w:cstheme="minorHAnsi"/>
        </w:rPr>
        <w:t>as needed on</w:t>
      </w:r>
      <w:r w:rsidRPr="00490882">
        <w:rPr>
          <w:rFonts w:asciiTheme="minorHAnsi" w:hAnsiTheme="minorHAnsi" w:cstheme="minorHAnsi"/>
        </w:rPr>
        <w:t xml:space="preserve"> campers for </w:t>
      </w:r>
      <w:r w:rsidR="000274A1" w:rsidRPr="00490882">
        <w:rPr>
          <w:rFonts w:asciiTheme="minorHAnsi" w:hAnsiTheme="minorHAnsi" w:cstheme="minorHAnsi"/>
        </w:rPr>
        <w:t xml:space="preserve">camp </w:t>
      </w:r>
      <w:r w:rsidRPr="00490882">
        <w:rPr>
          <w:rFonts w:asciiTheme="minorHAnsi" w:hAnsiTheme="minorHAnsi" w:cstheme="minorHAnsi"/>
        </w:rPr>
        <w:t>staff to review</w:t>
      </w:r>
      <w:r w:rsidR="001573DA" w:rsidRPr="00490882">
        <w:rPr>
          <w:rFonts w:asciiTheme="minorHAnsi" w:hAnsiTheme="minorHAnsi" w:cstheme="minorHAnsi"/>
        </w:rPr>
        <w:t xml:space="preserve"> for each </w:t>
      </w:r>
      <w:r w:rsidR="000274A1" w:rsidRPr="00490882">
        <w:rPr>
          <w:rFonts w:asciiTheme="minorHAnsi" w:hAnsiTheme="minorHAnsi" w:cstheme="minorHAnsi"/>
        </w:rPr>
        <w:t xml:space="preserve">summer </w:t>
      </w:r>
      <w:r w:rsidR="001573DA" w:rsidRPr="00490882">
        <w:rPr>
          <w:rFonts w:asciiTheme="minorHAnsi" w:hAnsiTheme="minorHAnsi" w:cstheme="minorHAnsi"/>
        </w:rPr>
        <w:t>session and weekend</w:t>
      </w:r>
      <w:r w:rsidR="000274A1" w:rsidRPr="00490882">
        <w:rPr>
          <w:rFonts w:asciiTheme="minorHAnsi" w:hAnsiTheme="minorHAnsi" w:cstheme="minorHAnsi"/>
        </w:rPr>
        <w:t xml:space="preserve"> program</w:t>
      </w:r>
      <w:r w:rsidRPr="00490882">
        <w:rPr>
          <w:rFonts w:asciiTheme="minorHAnsi" w:hAnsiTheme="minorHAnsi" w:cstheme="minorHAnsi"/>
        </w:rPr>
        <w:t>.</w:t>
      </w:r>
    </w:p>
    <w:p w14:paraId="3F7C70BA" w14:textId="77777777" w:rsidR="000C457B" w:rsidRPr="00490882" w:rsidRDefault="000C457B" w:rsidP="00587A47">
      <w:pPr>
        <w:pStyle w:val="Bullet"/>
        <w:rPr>
          <w:rFonts w:asciiTheme="minorHAnsi" w:hAnsiTheme="minorHAnsi" w:cstheme="minorHAnsi"/>
        </w:rPr>
      </w:pPr>
      <w:r w:rsidRPr="00490882">
        <w:rPr>
          <w:rFonts w:asciiTheme="minorHAnsi" w:hAnsiTheme="minorHAnsi" w:cstheme="minorHAnsi"/>
        </w:rPr>
        <w:t xml:space="preserve">Assist in </w:t>
      </w:r>
      <w:r w:rsidR="00DD7DCE" w:rsidRPr="00490882">
        <w:rPr>
          <w:rFonts w:asciiTheme="minorHAnsi" w:hAnsiTheme="minorHAnsi" w:cstheme="minorHAnsi"/>
        </w:rPr>
        <w:t xml:space="preserve">all </w:t>
      </w:r>
      <w:r w:rsidRPr="00490882">
        <w:rPr>
          <w:rFonts w:asciiTheme="minorHAnsi" w:hAnsiTheme="minorHAnsi" w:cstheme="minorHAnsi"/>
        </w:rPr>
        <w:t>opening and closing day procedures.</w:t>
      </w:r>
    </w:p>
    <w:p w14:paraId="23FD6717" w14:textId="77777777" w:rsidR="001573DA" w:rsidRPr="00490882" w:rsidRDefault="001573DA" w:rsidP="00587A47">
      <w:pPr>
        <w:pStyle w:val="Bullet"/>
        <w:rPr>
          <w:rFonts w:asciiTheme="minorHAnsi" w:hAnsiTheme="minorHAnsi" w:cstheme="minorHAnsi"/>
        </w:rPr>
      </w:pPr>
      <w:r w:rsidRPr="00490882">
        <w:rPr>
          <w:rFonts w:asciiTheme="minorHAnsi" w:hAnsiTheme="minorHAnsi" w:cstheme="minorHAnsi"/>
        </w:rPr>
        <w:lastRenderedPageBreak/>
        <w:t>Be familiar with and adhere to the policies and procedures contained within the Camp Manual.</w:t>
      </w:r>
    </w:p>
    <w:p w14:paraId="4B6896D3" w14:textId="77777777" w:rsidR="000C457B" w:rsidRPr="00490882" w:rsidRDefault="000C457B" w:rsidP="00587A47">
      <w:pPr>
        <w:pStyle w:val="Bullet"/>
        <w:rPr>
          <w:rFonts w:asciiTheme="minorHAnsi" w:hAnsiTheme="minorHAnsi" w:cstheme="minorHAnsi"/>
        </w:rPr>
      </w:pPr>
      <w:r w:rsidRPr="00490882">
        <w:rPr>
          <w:rFonts w:asciiTheme="minorHAnsi" w:hAnsiTheme="minorHAnsi" w:cstheme="minorHAnsi"/>
        </w:rPr>
        <w:t>Present Camp Rules at Campfire and ensure that they are being followed</w:t>
      </w:r>
      <w:r w:rsidR="004E1FA1" w:rsidRPr="00490882">
        <w:rPr>
          <w:rFonts w:asciiTheme="minorHAnsi" w:hAnsiTheme="minorHAnsi" w:cstheme="minorHAnsi"/>
        </w:rPr>
        <w:t xml:space="preserve"> throughout all programs</w:t>
      </w:r>
      <w:r w:rsidRPr="00490882">
        <w:rPr>
          <w:rFonts w:asciiTheme="minorHAnsi" w:hAnsiTheme="minorHAnsi" w:cstheme="minorHAnsi"/>
        </w:rPr>
        <w:t xml:space="preserve">. </w:t>
      </w:r>
    </w:p>
    <w:p w14:paraId="066F02B5" w14:textId="1AE40E5E" w:rsidR="00507E14" w:rsidRPr="00490882" w:rsidRDefault="000C457B" w:rsidP="00587A47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0882">
        <w:rPr>
          <w:rFonts w:asciiTheme="minorHAnsi" w:hAnsiTheme="minorHAnsi" w:cstheme="minorHAnsi"/>
          <w:sz w:val="22"/>
          <w:szCs w:val="22"/>
        </w:rPr>
        <w:t xml:space="preserve">Assist </w:t>
      </w:r>
      <w:r w:rsidR="004E1FA1" w:rsidRPr="00490882">
        <w:rPr>
          <w:rFonts w:asciiTheme="minorHAnsi" w:hAnsiTheme="minorHAnsi" w:cstheme="minorHAnsi"/>
          <w:sz w:val="22"/>
          <w:szCs w:val="22"/>
        </w:rPr>
        <w:t xml:space="preserve">Development team </w:t>
      </w:r>
      <w:r w:rsidRPr="00490882">
        <w:rPr>
          <w:rFonts w:asciiTheme="minorHAnsi" w:hAnsiTheme="minorHAnsi" w:cstheme="minorHAnsi"/>
          <w:sz w:val="22"/>
          <w:szCs w:val="22"/>
        </w:rPr>
        <w:t>in the planning and facilitation of other camp related event</w:t>
      </w:r>
      <w:r w:rsidR="008E163C">
        <w:rPr>
          <w:rFonts w:asciiTheme="minorHAnsi" w:hAnsiTheme="minorHAnsi" w:cstheme="minorHAnsi"/>
          <w:sz w:val="22"/>
          <w:szCs w:val="22"/>
        </w:rPr>
        <w:t>s</w:t>
      </w:r>
    </w:p>
    <w:p w14:paraId="6BC79C5D" w14:textId="77777777" w:rsidR="00507E14" w:rsidRPr="00490882" w:rsidRDefault="00507E14" w:rsidP="00587A47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1FBB7E5E">
        <w:rPr>
          <w:rFonts w:asciiTheme="minorHAnsi" w:hAnsiTheme="minorHAnsi" w:cstheme="minorBidi"/>
          <w:sz w:val="22"/>
          <w:szCs w:val="22"/>
        </w:rPr>
        <w:t>Perform other duties as assigned.</w:t>
      </w:r>
    </w:p>
    <w:p w14:paraId="78F8B24D" w14:textId="32C82584" w:rsidR="03922DAE" w:rsidRDefault="03922DAE" w:rsidP="00587A47">
      <w:pPr>
        <w:numPr>
          <w:ilvl w:val="0"/>
          <w:numId w:val="6"/>
        </w:numPr>
        <w:rPr>
          <w:rFonts w:asciiTheme="minorHAnsi" w:hAnsiTheme="minorHAnsi" w:cstheme="minorBidi"/>
          <w:sz w:val="22"/>
          <w:szCs w:val="22"/>
        </w:rPr>
      </w:pPr>
      <w:r w:rsidRPr="1FBB7E5E">
        <w:rPr>
          <w:rFonts w:asciiTheme="minorHAnsi" w:hAnsiTheme="minorHAnsi" w:cstheme="minorBidi"/>
          <w:sz w:val="22"/>
          <w:szCs w:val="22"/>
        </w:rPr>
        <w:t>Oversee use of the Cabin-Life budget throughout the summer program and create budget proposal for CD leading up to yearly budget process in the fall.</w:t>
      </w:r>
    </w:p>
    <w:p w14:paraId="205D47F9" w14:textId="20EE0A66" w:rsidR="1FBB7E5E" w:rsidRDefault="1FBB7E5E" w:rsidP="1FBB7E5E">
      <w:pPr>
        <w:rPr>
          <w:rFonts w:asciiTheme="minorHAnsi" w:hAnsiTheme="minorHAnsi" w:cstheme="minorBidi"/>
          <w:sz w:val="22"/>
          <w:szCs w:val="22"/>
        </w:rPr>
      </w:pPr>
    </w:p>
    <w:p w14:paraId="63C687FB" w14:textId="77777777" w:rsidR="000C457B" w:rsidRPr="00490882" w:rsidRDefault="000C457B" w:rsidP="000C457B">
      <w:pPr>
        <w:tabs>
          <w:tab w:val="left" w:pos="1125"/>
        </w:tabs>
        <w:ind w:left="1440" w:firstLine="405"/>
        <w:rPr>
          <w:rFonts w:asciiTheme="minorHAnsi" w:hAnsiTheme="minorHAnsi" w:cstheme="minorHAnsi"/>
          <w:sz w:val="22"/>
          <w:szCs w:val="22"/>
        </w:rPr>
      </w:pPr>
    </w:p>
    <w:p w14:paraId="525B8D1C" w14:textId="77777777" w:rsidR="000C457B" w:rsidRPr="00490882" w:rsidRDefault="000C457B" w:rsidP="000C457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90882">
        <w:rPr>
          <w:rFonts w:asciiTheme="minorHAnsi" w:hAnsiTheme="minorHAnsi" w:cstheme="minorHAnsi"/>
          <w:sz w:val="22"/>
          <w:szCs w:val="22"/>
        </w:rPr>
        <w:t>Summer Staff Selection and Supervision</w:t>
      </w:r>
    </w:p>
    <w:p w14:paraId="1D415EB7" w14:textId="77777777" w:rsidR="001573DA" w:rsidRPr="00490882" w:rsidRDefault="001573DA" w:rsidP="00587A47">
      <w:pPr>
        <w:pStyle w:val="Bullet"/>
        <w:rPr>
          <w:rFonts w:asciiTheme="minorHAnsi" w:hAnsiTheme="minorHAnsi" w:cstheme="minorHAnsi"/>
        </w:rPr>
      </w:pPr>
      <w:r w:rsidRPr="00490882">
        <w:rPr>
          <w:rFonts w:asciiTheme="minorHAnsi" w:hAnsiTheme="minorHAnsi" w:cstheme="minorHAnsi"/>
        </w:rPr>
        <w:t>Assist in all phases of recruitment for seasonal staff</w:t>
      </w:r>
      <w:r w:rsidR="00907498" w:rsidRPr="00490882">
        <w:rPr>
          <w:rFonts w:asciiTheme="minorHAnsi" w:hAnsiTheme="minorHAnsi" w:cstheme="minorHAnsi"/>
        </w:rPr>
        <w:t>:</w:t>
      </w:r>
      <w:r w:rsidRPr="00490882">
        <w:rPr>
          <w:rFonts w:asciiTheme="minorHAnsi" w:hAnsiTheme="minorHAnsi" w:cstheme="minorHAnsi"/>
        </w:rPr>
        <w:t xml:space="preserve"> advertising, recruiting</w:t>
      </w:r>
      <w:r w:rsidR="00DD7DCE" w:rsidRPr="00490882">
        <w:rPr>
          <w:rFonts w:asciiTheme="minorHAnsi" w:hAnsiTheme="minorHAnsi" w:cstheme="minorHAnsi"/>
        </w:rPr>
        <w:t xml:space="preserve"> (including travel)</w:t>
      </w:r>
      <w:r w:rsidRPr="00490882">
        <w:rPr>
          <w:rFonts w:asciiTheme="minorHAnsi" w:hAnsiTheme="minorHAnsi" w:cstheme="minorHAnsi"/>
        </w:rPr>
        <w:t>, interviewing, selection and on</w:t>
      </w:r>
      <w:r w:rsidR="00DD7DCE" w:rsidRPr="00490882">
        <w:rPr>
          <w:rFonts w:asciiTheme="minorHAnsi" w:hAnsiTheme="minorHAnsi" w:cstheme="minorHAnsi"/>
        </w:rPr>
        <w:t>-</w:t>
      </w:r>
      <w:r w:rsidRPr="00490882">
        <w:rPr>
          <w:rFonts w:asciiTheme="minorHAnsi" w:hAnsiTheme="minorHAnsi" w:cstheme="minorHAnsi"/>
        </w:rPr>
        <w:t xml:space="preserve">boarding </w:t>
      </w:r>
      <w:r w:rsidR="00DD7DCE" w:rsidRPr="00490882">
        <w:rPr>
          <w:rFonts w:asciiTheme="minorHAnsi" w:hAnsiTheme="minorHAnsi" w:cstheme="minorHAnsi"/>
        </w:rPr>
        <w:t>of staff.</w:t>
      </w:r>
    </w:p>
    <w:p w14:paraId="6FDB4966" w14:textId="77777777" w:rsidR="000C457B" w:rsidRPr="00490882" w:rsidRDefault="000C457B" w:rsidP="00587A47">
      <w:pPr>
        <w:pStyle w:val="Bullet"/>
        <w:rPr>
          <w:rFonts w:asciiTheme="minorHAnsi" w:hAnsiTheme="minorHAnsi" w:cstheme="minorHAnsi"/>
        </w:rPr>
      </w:pPr>
      <w:r w:rsidRPr="00490882">
        <w:rPr>
          <w:rFonts w:asciiTheme="minorHAnsi" w:hAnsiTheme="minorHAnsi" w:cstheme="minorHAnsi"/>
        </w:rPr>
        <w:t>Assist in planning and facilitating staff orientation and pre-camp certification trainings.</w:t>
      </w:r>
    </w:p>
    <w:p w14:paraId="4A9BD3BA" w14:textId="77777777" w:rsidR="000C457B" w:rsidRPr="00490882" w:rsidRDefault="000C457B" w:rsidP="00587A47">
      <w:pPr>
        <w:pStyle w:val="Bullet"/>
        <w:rPr>
          <w:rFonts w:asciiTheme="minorHAnsi" w:hAnsiTheme="minorHAnsi" w:cstheme="minorHAnsi"/>
          <w:b/>
        </w:rPr>
      </w:pPr>
      <w:r w:rsidRPr="00490882">
        <w:rPr>
          <w:rFonts w:asciiTheme="minorHAnsi" w:hAnsiTheme="minorHAnsi" w:cstheme="minorHAnsi"/>
        </w:rPr>
        <w:t xml:space="preserve">Supervise up to 35 cabin life staff </w:t>
      </w:r>
      <w:r w:rsidR="00507E14" w:rsidRPr="00490882">
        <w:rPr>
          <w:rFonts w:asciiTheme="minorHAnsi" w:hAnsiTheme="minorHAnsi" w:cstheme="minorHAnsi"/>
        </w:rPr>
        <w:t xml:space="preserve">(Unit Leaders, Unit Floaters and Cabin Counselors) including training, coaching, feedback, </w:t>
      </w:r>
      <w:r w:rsidRPr="00490882">
        <w:rPr>
          <w:rFonts w:asciiTheme="minorHAnsi" w:hAnsiTheme="minorHAnsi" w:cstheme="minorHAnsi"/>
        </w:rPr>
        <w:t>and performance evaluation and management.</w:t>
      </w:r>
    </w:p>
    <w:p w14:paraId="57166235" w14:textId="77777777" w:rsidR="00507E14" w:rsidRPr="00490882" w:rsidRDefault="000C457B" w:rsidP="00587A4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90882">
        <w:rPr>
          <w:rFonts w:asciiTheme="minorHAnsi" w:hAnsiTheme="minorHAnsi" w:cstheme="minorHAnsi"/>
          <w:sz w:val="22"/>
          <w:szCs w:val="22"/>
        </w:rPr>
        <w:t>Coordinate all staff care and support programs.</w:t>
      </w:r>
      <w:r w:rsidR="00507E14" w:rsidRPr="004908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C26AB7" w14:textId="77777777" w:rsidR="00507E14" w:rsidRPr="00490882" w:rsidRDefault="00507E14" w:rsidP="00587A4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90882">
        <w:rPr>
          <w:rFonts w:asciiTheme="minorHAnsi" w:hAnsiTheme="minorHAnsi" w:cstheme="minorHAnsi"/>
          <w:sz w:val="22"/>
          <w:szCs w:val="22"/>
        </w:rPr>
        <w:t>Attend all staff meetings.</w:t>
      </w:r>
    </w:p>
    <w:p w14:paraId="0D84B1B2" w14:textId="77777777" w:rsidR="000C457B" w:rsidRPr="00490882" w:rsidRDefault="000C457B" w:rsidP="000C457B">
      <w:pPr>
        <w:rPr>
          <w:rFonts w:asciiTheme="minorHAnsi" w:hAnsiTheme="minorHAnsi" w:cstheme="minorHAnsi"/>
          <w:sz w:val="22"/>
          <w:szCs w:val="22"/>
        </w:rPr>
      </w:pPr>
    </w:p>
    <w:p w14:paraId="36A1AA85" w14:textId="77777777" w:rsidR="000C457B" w:rsidRPr="00490882" w:rsidRDefault="000C457B" w:rsidP="000C457B">
      <w:pPr>
        <w:rPr>
          <w:rFonts w:asciiTheme="minorHAnsi" w:hAnsiTheme="minorHAnsi" w:cstheme="minorHAnsi"/>
          <w:sz w:val="22"/>
          <w:szCs w:val="22"/>
        </w:rPr>
      </w:pPr>
    </w:p>
    <w:p w14:paraId="73177446" w14:textId="0D480771" w:rsidR="000C457B" w:rsidRPr="00490882" w:rsidRDefault="000C457B" w:rsidP="1FBB7E5E">
      <w:pPr>
        <w:rPr>
          <w:rFonts w:asciiTheme="minorHAnsi" w:hAnsiTheme="minorHAnsi" w:cstheme="minorBidi"/>
          <w:sz w:val="22"/>
          <w:szCs w:val="22"/>
        </w:rPr>
      </w:pPr>
      <w:r w:rsidRPr="1FBB7E5E">
        <w:rPr>
          <w:rFonts w:asciiTheme="minorHAnsi" w:hAnsiTheme="minorHAnsi" w:cstheme="minorBidi"/>
          <w:sz w:val="22"/>
          <w:szCs w:val="22"/>
        </w:rPr>
        <w:t xml:space="preserve">The </w:t>
      </w:r>
      <w:r w:rsidR="00F17BAF">
        <w:rPr>
          <w:rFonts w:asciiTheme="minorHAnsi" w:hAnsiTheme="minorHAnsi" w:cstheme="minorBidi"/>
          <w:sz w:val="22"/>
          <w:szCs w:val="22"/>
        </w:rPr>
        <w:t>Cabin</w:t>
      </w:r>
      <w:r w:rsidR="2CBEE965" w:rsidRPr="1FBB7E5E">
        <w:rPr>
          <w:rFonts w:asciiTheme="minorHAnsi" w:hAnsiTheme="minorHAnsi" w:cstheme="minorBidi"/>
          <w:sz w:val="22"/>
          <w:szCs w:val="22"/>
        </w:rPr>
        <w:t xml:space="preserve"> </w:t>
      </w:r>
      <w:r w:rsidRPr="1FBB7E5E">
        <w:rPr>
          <w:rFonts w:asciiTheme="minorHAnsi" w:hAnsiTheme="minorHAnsi" w:cstheme="minorBidi"/>
          <w:sz w:val="22"/>
          <w:szCs w:val="22"/>
        </w:rPr>
        <w:t>Life Coordinator resides at Camp from May 1</w:t>
      </w:r>
      <w:r w:rsidR="002C7B01" w:rsidRPr="1FBB7E5E">
        <w:rPr>
          <w:rFonts w:asciiTheme="minorHAnsi" w:hAnsiTheme="minorHAnsi" w:cstheme="minorBidi"/>
          <w:sz w:val="22"/>
          <w:szCs w:val="22"/>
        </w:rPr>
        <w:t>5</w:t>
      </w:r>
      <w:r w:rsidRPr="1FBB7E5E">
        <w:rPr>
          <w:rFonts w:asciiTheme="minorHAnsi" w:hAnsiTheme="minorHAnsi" w:cstheme="minorBidi"/>
          <w:sz w:val="22"/>
          <w:szCs w:val="22"/>
        </w:rPr>
        <w:t xml:space="preserve"> to September 1 and </w:t>
      </w:r>
      <w:r w:rsidR="002C7B01" w:rsidRPr="1FBB7E5E">
        <w:rPr>
          <w:rFonts w:asciiTheme="minorHAnsi" w:hAnsiTheme="minorHAnsi" w:cstheme="minorBidi"/>
          <w:sz w:val="22"/>
          <w:szCs w:val="22"/>
        </w:rPr>
        <w:t xml:space="preserve">assigned </w:t>
      </w:r>
      <w:r w:rsidRPr="1FBB7E5E">
        <w:rPr>
          <w:rFonts w:asciiTheme="minorHAnsi" w:hAnsiTheme="minorHAnsi" w:cstheme="minorBidi"/>
          <w:sz w:val="22"/>
          <w:szCs w:val="22"/>
        </w:rPr>
        <w:t>weekends</w:t>
      </w:r>
      <w:r w:rsidR="00DD7DCE" w:rsidRPr="1FBB7E5E">
        <w:rPr>
          <w:rFonts w:asciiTheme="minorHAnsi" w:hAnsiTheme="minorHAnsi" w:cstheme="minorBidi"/>
          <w:sz w:val="22"/>
          <w:szCs w:val="22"/>
        </w:rPr>
        <w:t>.  W</w:t>
      </w:r>
      <w:r w:rsidRPr="1FBB7E5E">
        <w:rPr>
          <w:rFonts w:asciiTheme="minorHAnsi" w:hAnsiTheme="minorHAnsi" w:cstheme="minorBidi"/>
          <w:sz w:val="22"/>
          <w:szCs w:val="22"/>
        </w:rPr>
        <w:t>orks full-time throughout the year</w:t>
      </w:r>
      <w:r w:rsidR="002C7B01" w:rsidRPr="1FBB7E5E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65D497F7" w14:textId="77777777" w:rsidR="00C30AD1" w:rsidRPr="00490882" w:rsidRDefault="00C30AD1">
      <w:pPr>
        <w:rPr>
          <w:rFonts w:asciiTheme="minorHAnsi" w:hAnsiTheme="minorHAnsi" w:cstheme="minorHAnsi"/>
          <w:sz w:val="22"/>
          <w:szCs w:val="22"/>
        </w:rPr>
      </w:pPr>
    </w:p>
    <w:p w14:paraId="27D6C65C" w14:textId="77777777" w:rsidR="00907498" w:rsidRPr="00490882" w:rsidRDefault="00907498" w:rsidP="0089641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8472E9" w14:textId="77777777" w:rsidR="0089641B" w:rsidRPr="00490882" w:rsidRDefault="0089641B" w:rsidP="0089641B">
      <w:pPr>
        <w:rPr>
          <w:rFonts w:asciiTheme="minorHAnsi" w:hAnsiTheme="minorHAnsi" w:cstheme="minorHAnsi"/>
          <w:sz w:val="22"/>
          <w:szCs w:val="22"/>
          <w:u w:val="single"/>
        </w:rPr>
      </w:pPr>
      <w:r w:rsidRPr="00490882">
        <w:rPr>
          <w:rFonts w:asciiTheme="minorHAnsi" w:hAnsiTheme="minorHAnsi" w:cstheme="minorHAnsi"/>
          <w:sz w:val="22"/>
          <w:szCs w:val="22"/>
          <w:u w:val="single"/>
        </w:rPr>
        <w:t xml:space="preserve">Professional Development </w:t>
      </w:r>
    </w:p>
    <w:p w14:paraId="75395D63" w14:textId="77777777" w:rsidR="0089641B" w:rsidRPr="00490882" w:rsidRDefault="0089641B" w:rsidP="0089641B">
      <w:pPr>
        <w:rPr>
          <w:rFonts w:asciiTheme="minorHAnsi" w:hAnsiTheme="minorHAnsi" w:cstheme="minorHAnsi"/>
          <w:b/>
          <w:sz w:val="22"/>
          <w:szCs w:val="22"/>
        </w:rPr>
      </w:pPr>
    </w:p>
    <w:p w14:paraId="34C08BD6" w14:textId="3261CD0B" w:rsidR="0089641B" w:rsidRPr="00490882" w:rsidRDefault="0089641B" w:rsidP="00587A47">
      <w:pPr>
        <w:numPr>
          <w:ilvl w:val="0"/>
          <w:numId w:val="4"/>
        </w:numPr>
        <w:rPr>
          <w:rFonts w:asciiTheme="minorHAnsi" w:hAnsiTheme="minorHAnsi" w:cstheme="minorBidi"/>
          <w:sz w:val="22"/>
          <w:szCs w:val="22"/>
        </w:rPr>
      </w:pPr>
      <w:r w:rsidRPr="1FBB7E5E">
        <w:rPr>
          <w:rFonts w:asciiTheme="minorHAnsi" w:hAnsiTheme="minorHAnsi" w:cstheme="minorBidi"/>
          <w:sz w:val="22"/>
          <w:szCs w:val="22"/>
        </w:rPr>
        <w:t>Attend</w:t>
      </w:r>
      <w:r w:rsidR="0071762A" w:rsidRPr="1FBB7E5E">
        <w:rPr>
          <w:rFonts w:asciiTheme="minorHAnsi" w:hAnsiTheme="minorHAnsi" w:cstheme="minorBidi"/>
          <w:sz w:val="22"/>
          <w:szCs w:val="22"/>
        </w:rPr>
        <w:t xml:space="preserve"> American Camp Association </w:t>
      </w:r>
      <w:r w:rsidRPr="1FBB7E5E">
        <w:rPr>
          <w:rFonts w:asciiTheme="minorHAnsi" w:hAnsiTheme="minorHAnsi" w:cstheme="minorBidi"/>
          <w:sz w:val="22"/>
          <w:szCs w:val="22"/>
        </w:rPr>
        <w:t>and</w:t>
      </w:r>
      <w:r w:rsidR="0071762A" w:rsidRPr="1FBB7E5E">
        <w:rPr>
          <w:rFonts w:asciiTheme="minorHAnsi" w:hAnsiTheme="minorHAnsi" w:cstheme="minorBidi"/>
          <w:sz w:val="22"/>
          <w:szCs w:val="22"/>
        </w:rPr>
        <w:t xml:space="preserve"> Serious Fun Children's Network</w:t>
      </w:r>
      <w:r w:rsidRPr="1FBB7E5E">
        <w:rPr>
          <w:rFonts w:asciiTheme="minorHAnsi" w:hAnsiTheme="minorHAnsi" w:cstheme="minorBidi"/>
          <w:sz w:val="22"/>
          <w:szCs w:val="22"/>
        </w:rPr>
        <w:t xml:space="preserve"> conferences</w:t>
      </w:r>
      <w:r w:rsidR="0071762A" w:rsidRPr="1FBB7E5E">
        <w:rPr>
          <w:rFonts w:asciiTheme="minorHAnsi" w:hAnsiTheme="minorHAnsi" w:cstheme="minorBidi"/>
          <w:sz w:val="22"/>
          <w:szCs w:val="22"/>
        </w:rPr>
        <w:t xml:space="preserve"> when asked</w:t>
      </w:r>
      <w:r w:rsidR="00907498" w:rsidRPr="1FBB7E5E">
        <w:rPr>
          <w:rFonts w:asciiTheme="minorHAnsi" w:hAnsiTheme="minorHAnsi" w:cstheme="minorBidi"/>
          <w:sz w:val="22"/>
          <w:szCs w:val="22"/>
        </w:rPr>
        <w:t>.</w:t>
      </w:r>
      <w:r w:rsidRPr="1FBB7E5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9C167BC" w14:textId="467C4641" w:rsidR="0089641B" w:rsidRPr="00490882" w:rsidRDefault="008E163C" w:rsidP="00587A4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89641B" w:rsidRPr="00490882">
        <w:rPr>
          <w:rFonts w:asciiTheme="minorHAnsi" w:hAnsiTheme="minorHAnsi" w:cstheme="minorHAnsi"/>
          <w:sz w:val="22"/>
          <w:szCs w:val="22"/>
        </w:rPr>
        <w:t>ecome certified</w:t>
      </w:r>
      <w:r w:rsidR="0071762A" w:rsidRPr="00490882">
        <w:rPr>
          <w:rFonts w:asciiTheme="minorHAnsi" w:hAnsiTheme="minorHAnsi" w:cstheme="minorHAnsi"/>
          <w:sz w:val="22"/>
          <w:szCs w:val="22"/>
        </w:rPr>
        <w:t xml:space="preserve"> as a trainer in: </w:t>
      </w:r>
      <w:r w:rsidR="0089641B" w:rsidRPr="00490882">
        <w:rPr>
          <w:rFonts w:asciiTheme="minorHAnsi" w:hAnsiTheme="minorHAnsi" w:cstheme="minorHAnsi"/>
          <w:sz w:val="22"/>
          <w:szCs w:val="22"/>
        </w:rPr>
        <w:t>Therapeutic Crisis Intervention</w:t>
      </w:r>
      <w:r w:rsidR="00085AAD">
        <w:rPr>
          <w:rFonts w:asciiTheme="minorHAnsi" w:hAnsiTheme="minorHAnsi" w:cstheme="minorHAnsi"/>
          <w:sz w:val="22"/>
          <w:szCs w:val="22"/>
        </w:rPr>
        <w:t xml:space="preserve"> (Cornell University RCCP)</w:t>
      </w:r>
    </w:p>
    <w:p w14:paraId="6BB56CB6" w14:textId="77777777" w:rsidR="002610D5" w:rsidRPr="00490882" w:rsidRDefault="002610D5" w:rsidP="0071762A">
      <w:pPr>
        <w:tabs>
          <w:tab w:val="left" w:pos="1125"/>
        </w:tabs>
        <w:rPr>
          <w:rFonts w:asciiTheme="minorHAnsi" w:hAnsiTheme="minorHAnsi" w:cstheme="minorHAnsi"/>
          <w:sz w:val="22"/>
          <w:szCs w:val="22"/>
        </w:rPr>
      </w:pPr>
    </w:p>
    <w:p w14:paraId="2A188505" w14:textId="77777777" w:rsidR="004E5F4F" w:rsidRPr="00490882" w:rsidRDefault="004E5F4F" w:rsidP="004E5F4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9B3D0E2" w14:textId="77777777" w:rsidR="00AB1B94" w:rsidRPr="00490882" w:rsidRDefault="00AB1B94" w:rsidP="005E06E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90882">
        <w:rPr>
          <w:rFonts w:asciiTheme="minorHAnsi" w:hAnsiTheme="minorHAnsi" w:cstheme="minorHAnsi"/>
          <w:sz w:val="22"/>
          <w:szCs w:val="22"/>
        </w:rPr>
        <w:t>Supervisory Responsibilities:</w:t>
      </w:r>
    </w:p>
    <w:p w14:paraId="750F8864" w14:textId="2FC5F8EA" w:rsidR="00744520" w:rsidRPr="00490882" w:rsidRDefault="0071762A" w:rsidP="00587A47">
      <w:pPr>
        <w:pStyle w:val="Numbered"/>
        <w:numPr>
          <w:ilvl w:val="0"/>
          <w:numId w:val="2"/>
        </w:numPr>
        <w:rPr>
          <w:rFonts w:asciiTheme="minorHAnsi" w:hAnsiTheme="minorHAnsi" w:cstheme="minorBidi"/>
          <w:sz w:val="22"/>
          <w:szCs w:val="22"/>
        </w:rPr>
      </w:pPr>
      <w:r w:rsidRPr="1FBB7E5E">
        <w:rPr>
          <w:rFonts w:asciiTheme="minorHAnsi" w:hAnsiTheme="minorHAnsi" w:cstheme="minorBidi"/>
          <w:sz w:val="22"/>
          <w:szCs w:val="22"/>
        </w:rPr>
        <w:t xml:space="preserve">The </w:t>
      </w:r>
      <w:r w:rsidR="00F17BAF">
        <w:rPr>
          <w:rFonts w:asciiTheme="minorHAnsi" w:hAnsiTheme="minorHAnsi" w:cstheme="minorBidi"/>
          <w:sz w:val="22"/>
          <w:szCs w:val="22"/>
        </w:rPr>
        <w:t>Cabin</w:t>
      </w:r>
      <w:r w:rsidRPr="1FBB7E5E">
        <w:rPr>
          <w:rFonts w:asciiTheme="minorHAnsi" w:hAnsiTheme="minorHAnsi" w:cstheme="minorBidi"/>
          <w:sz w:val="22"/>
          <w:szCs w:val="22"/>
        </w:rPr>
        <w:t xml:space="preserve"> Life Coordinator, during the summer program, supervises</w:t>
      </w:r>
      <w:r w:rsidR="008E163C" w:rsidRPr="1FBB7E5E">
        <w:rPr>
          <w:rFonts w:asciiTheme="minorHAnsi" w:hAnsiTheme="minorHAnsi" w:cstheme="minorBidi"/>
          <w:sz w:val="22"/>
          <w:szCs w:val="22"/>
        </w:rPr>
        <w:t xml:space="preserve"> </w:t>
      </w:r>
      <w:r w:rsidRPr="1FBB7E5E">
        <w:rPr>
          <w:rFonts w:asciiTheme="minorHAnsi" w:hAnsiTheme="minorHAnsi" w:cstheme="minorBidi"/>
          <w:sz w:val="22"/>
          <w:szCs w:val="22"/>
        </w:rPr>
        <w:t xml:space="preserve">all unit leaders, unit floaters, cabin counselors and </w:t>
      </w:r>
      <w:r w:rsidR="008E163C" w:rsidRPr="1FBB7E5E">
        <w:rPr>
          <w:rFonts w:asciiTheme="minorHAnsi" w:hAnsiTheme="minorHAnsi" w:cstheme="minorBidi"/>
          <w:sz w:val="22"/>
          <w:szCs w:val="22"/>
        </w:rPr>
        <w:t xml:space="preserve">the </w:t>
      </w:r>
      <w:r w:rsidRPr="1FBB7E5E">
        <w:rPr>
          <w:rFonts w:asciiTheme="minorHAnsi" w:hAnsiTheme="minorHAnsi" w:cstheme="minorBidi"/>
          <w:sz w:val="22"/>
          <w:szCs w:val="22"/>
        </w:rPr>
        <w:t xml:space="preserve">Cabin Life </w:t>
      </w:r>
      <w:r w:rsidR="008E163C" w:rsidRPr="1FBB7E5E">
        <w:rPr>
          <w:rFonts w:asciiTheme="minorHAnsi" w:hAnsiTheme="minorHAnsi" w:cstheme="minorBidi"/>
          <w:sz w:val="22"/>
          <w:szCs w:val="22"/>
        </w:rPr>
        <w:t>Lead</w:t>
      </w:r>
    </w:p>
    <w:p w14:paraId="6FF04B21" w14:textId="77777777" w:rsidR="00C30AD1" w:rsidRPr="00490882" w:rsidRDefault="008B1C61" w:rsidP="005E06E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90882">
        <w:rPr>
          <w:rFonts w:asciiTheme="minorHAnsi" w:hAnsiTheme="minorHAnsi" w:cstheme="minorHAnsi"/>
          <w:sz w:val="22"/>
          <w:szCs w:val="22"/>
        </w:rPr>
        <w:t>Required Education and Experience</w:t>
      </w:r>
      <w:r w:rsidR="00C30AD1" w:rsidRPr="00490882">
        <w:rPr>
          <w:rFonts w:asciiTheme="minorHAnsi" w:hAnsiTheme="minorHAnsi" w:cstheme="minorHAnsi"/>
          <w:sz w:val="22"/>
          <w:szCs w:val="22"/>
        </w:rPr>
        <w:t>:</w:t>
      </w:r>
    </w:p>
    <w:p w14:paraId="707F12EB" w14:textId="47219B50" w:rsidR="00087B5F" w:rsidRPr="00490882" w:rsidRDefault="00C30AD1" w:rsidP="00587A47">
      <w:pPr>
        <w:pStyle w:val="Numbere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0882">
        <w:rPr>
          <w:rFonts w:asciiTheme="minorHAnsi" w:hAnsiTheme="minorHAnsi" w:cstheme="minorHAnsi"/>
          <w:sz w:val="22"/>
          <w:szCs w:val="22"/>
        </w:rPr>
        <w:t xml:space="preserve">Minimum </w:t>
      </w:r>
      <w:r w:rsidR="00087B5F" w:rsidRPr="00490882">
        <w:rPr>
          <w:rFonts w:asciiTheme="minorHAnsi" w:hAnsiTheme="minorHAnsi" w:cstheme="minorHAnsi"/>
          <w:sz w:val="22"/>
          <w:szCs w:val="22"/>
        </w:rPr>
        <w:t>5</w:t>
      </w:r>
      <w:r w:rsidRPr="00490882">
        <w:rPr>
          <w:rFonts w:asciiTheme="minorHAnsi" w:hAnsiTheme="minorHAnsi" w:cstheme="minorHAnsi"/>
          <w:sz w:val="22"/>
          <w:szCs w:val="22"/>
        </w:rPr>
        <w:t xml:space="preserve"> </w:t>
      </w:r>
      <w:r w:rsidR="008E163C">
        <w:rPr>
          <w:rFonts w:asciiTheme="minorHAnsi" w:hAnsiTheme="minorHAnsi" w:cstheme="minorHAnsi"/>
          <w:sz w:val="22"/>
          <w:szCs w:val="22"/>
        </w:rPr>
        <w:t>y</w:t>
      </w:r>
      <w:r w:rsidRPr="00490882">
        <w:rPr>
          <w:rFonts w:asciiTheme="minorHAnsi" w:hAnsiTheme="minorHAnsi" w:cstheme="minorHAnsi"/>
          <w:sz w:val="22"/>
          <w:szCs w:val="22"/>
        </w:rPr>
        <w:t xml:space="preserve">ears’ </w:t>
      </w:r>
      <w:r w:rsidR="00087B5F" w:rsidRPr="00490882">
        <w:rPr>
          <w:rFonts w:asciiTheme="minorHAnsi" w:hAnsiTheme="minorHAnsi" w:cstheme="minorHAnsi"/>
          <w:sz w:val="22"/>
          <w:szCs w:val="22"/>
        </w:rPr>
        <w:t xml:space="preserve">administrative </w:t>
      </w:r>
      <w:r w:rsidRPr="00490882">
        <w:rPr>
          <w:rFonts w:asciiTheme="minorHAnsi" w:hAnsiTheme="minorHAnsi" w:cstheme="minorHAnsi"/>
          <w:sz w:val="22"/>
          <w:szCs w:val="22"/>
        </w:rPr>
        <w:t xml:space="preserve">experience in </w:t>
      </w:r>
      <w:r w:rsidR="00F17BAF">
        <w:rPr>
          <w:rFonts w:asciiTheme="minorHAnsi" w:hAnsiTheme="minorHAnsi" w:cstheme="minorHAnsi"/>
          <w:sz w:val="22"/>
          <w:szCs w:val="22"/>
        </w:rPr>
        <w:t>Cabin</w:t>
      </w:r>
      <w:r w:rsidR="00087B5F" w:rsidRPr="00490882">
        <w:rPr>
          <w:rFonts w:asciiTheme="minorHAnsi" w:hAnsiTheme="minorHAnsi" w:cstheme="minorHAnsi"/>
          <w:sz w:val="22"/>
          <w:szCs w:val="22"/>
        </w:rPr>
        <w:t xml:space="preserve"> camping; special needs camping preferred</w:t>
      </w:r>
    </w:p>
    <w:p w14:paraId="5605AACB" w14:textId="77777777" w:rsidR="00907498" w:rsidRPr="00490882" w:rsidRDefault="004E5F4F" w:rsidP="00587A47">
      <w:pPr>
        <w:pStyle w:val="Numbered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1FBB7E5E">
        <w:rPr>
          <w:rFonts w:asciiTheme="minorHAnsi" w:hAnsiTheme="minorHAnsi" w:cstheme="minorBidi"/>
          <w:sz w:val="22"/>
          <w:szCs w:val="22"/>
        </w:rPr>
        <w:t>Bachelor’s Degree</w:t>
      </w:r>
      <w:r w:rsidR="00907498" w:rsidRPr="1FBB7E5E">
        <w:rPr>
          <w:rFonts w:asciiTheme="minorHAnsi" w:hAnsiTheme="minorHAnsi" w:cstheme="minorBidi"/>
          <w:sz w:val="22"/>
          <w:szCs w:val="22"/>
        </w:rPr>
        <w:t xml:space="preserve"> in education, psychology, social work, or other related field; Master’s Degree preferred</w:t>
      </w:r>
      <w:r w:rsidR="00183BE6" w:rsidRPr="1FBB7E5E">
        <w:rPr>
          <w:rFonts w:asciiTheme="minorHAnsi" w:hAnsiTheme="minorHAnsi" w:cstheme="minorBidi"/>
          <w:sz w:val="22"/>
          <w:szCs w:val="22"/>
        </w:rPr>
        <w:t>.</w:t>
      </w:r>
    </w:p>
    <w:p w14:paraId="32761D77" w14:textId="6E2D1EB8" w:rsidR="00087B5F" w:rsidRPr="00490882" w:rsidRDefault="00087B5F" w:rsidP="00587A47">
      <w:pPr>
        <w:pStyle w:val="Numbere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1FBB7E5E">
        <w:rPr>
          <w:rFonts w:asciiTheme="minorHAnsi" w:hAnsiTheme="minorHAnsi" w:cstheme="minorBidi"/>
          <w:sz w:val="22"/>
          <w:szCs w:val="22"/>
        </w:rPr>
        <w:t xml:space="preserve">Minimum 5 </w:t>
      </w:r>
      <w:proofErr w:type="spellStart"/>
      <w:r w:rsidRPr="1FBB7E5E">
        <w:rPr>
          <w:rFonts w:asciiTheme="minorHAnsi" w:hAnsiTheme="minorHAnsi" w:cstheme="minorBidi"/>
          <w:sz w:val="22"/>
          <w:szCs w:val="22"/>
        </w:rPr>
        <w:t>years experience</w:t>
      </w:r>
      <w:proofErr w:type="spellEnd"/>
      <w:r w:rsidRPr="1FBB7E5E">
        <w:rPr>
          <w:rFonts w:asciiTheme="minorHAnsi" w:hAnsiTheme="minorHAnsi" w:cstheme="minorBidi"/>
          <w:sz w:val="22"/>
          <w:szCs w:val="22"/>
        </w:rPr>
        <w:t xml:space="preserve"> in training and supervising </w:t>
      </w:r>
      <w:r w:rsidR="00F17BAF">
        <w:rPr>
          <w:rFonts w:asciiTheme="minorHAnsi" w:hAnsiTheme="minorHAnsi" w:cstheme="minorBidi"/>
          <w:sz w:val="22"/>
          <w:szCs w:val="22"/>
        </w:rPr>
        <w:t>Cabin</w:t>
      </w:r>
      <w:r w:rsidRPr="1FBB7E5E">
        <w:rPr>
          <w:rFonts w:asciiTheme="minorHAnsi" w:hAnsiTheme="minorHAnsi" w:cstheme="minorBidi"/>
          <w:sz w:val="22"/>
          <w:szCs w:val="22"/>
        </w:rPr>
        <w:t xml:space="preserve"> camp staff</w:t>
      </w:r>
    </w:p>
    <w:p w14:paraId="775507B8" w14:textId="77777777" w:rsidR="00C30AD1" w:rsidRPr="00490882" w:rsidRDefault="00C30AD1" w:rsidP="00907498">
      <w:pPr>
        <w:pStyle w:val="Numbere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14:paraId="14160CD1" w14:textId="77777777" w:rsidR="00AB1B94" w:rsidRPr="00490882" w:rsidRDefault="008B1C61" w:rsidP="00907498">
      <w:pPr>
        <w:pStyle w:val="Heading1"/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490882">
        <w:rPr>
          <w:rFonts w:asciiTheme="minorHAnsi" w:hAnsiTheme="minorHAnsi" w:cstheme="minorHAnsi"/>
          <w:sz w:val="22"/>
          <w:szCs w:val="22"/>
        </w:rPr>
        <w:t xml:space="preserve">Required </w:t>
      </w:r>
      <w:r w:rsidR="00AB1B94" w:rsidRPr="00490882">
        <w:rPr>
          <w:rFonts w:asciiTheme="minorHAnsi" w:hAnsiTheme="minorHAnsi" w:cstheme="minorHAnsi"/>
          <w:sz w:val="22"/>
          <w:szCs w:val="22"/>
        </w:rPr>
        <w:t>Knowledge, Skills, and Abilities:</w:t>
      </w:r>
    </w:p>
    <w:p w14:paraId="2CF661DA" w14:textId="77777777" w:rsidR="009B7C75" w:rsidRPr="00490882" w:rsidRDefault="009B7C75" w:rsidP="00587A47">
      <w:pPr>
        <w:pStyle w:val="Numbered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90882">
        <w:rPr>
          <w:rFonts w:asciiTheme="minorHAnsi" w:hAnsiTheme="minorHAnsi" w:cstheme="minorHAnsi"/>
          <w:sz w:val="22"/>
          <w:szCs w:val="22"/>
        </w:rPr>
        <w:t xml:space="preserve">Strong preference for previous professional experience within the </w:t>
      </w:r>
      <w:proofErr w:type="spellStart"/>
      <w:r w:rsidRPr="00490882">
        <w:rPr>
          <w:rFonts w:asciiTheme="minorHAnsi" w:hAnsiTheme="minorHAnsi" w:cstheme="minorHAnsi"/>
          <w:sz w:val="22"/>
          <w:szCs w:val="22"/>
        </w:rPr>
        <w:t>SeriousFun</w:t>
      </w:r>
      <w:proofErr w:type="spellEnd"/>
      <w:r w:rsidRPr="00490882">
        <w:rPr>
          <w:rFonts w:asciiTheme="minorHAnsi" w:hAnsiTheme="minorHAnsi" w:cstheme="minorHAnsi"/>
          <w:sz w:val="22"/>
          <w:szCs w:val="22"/>
        </w:rPr>
        <w:t xml:space="preserve"> Network Camps.</w:t>
      </w:r>
    </w:p>
    <w:p w14:paraId="0314BD51" w14:textId="314D51D0" w:rsidR="0046191E" w:rsidRPr="00490882" w:rsidRDefault="0046191E" w:rsidP="00587A47">
      <w:pPr>
        <w:pStyle w:val="Numbered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90882">
        <w:rPr>
          <w:rFonts w:asciiTheme="minorHAnsi" w:hAnsiTheme="minorHAnsi" w:cstheme="minorHAnsi"/>
          <w:sz w:val="22"/>
          <w:szCs w:val="22"/>
        </w:rPr>
        <w:t xml:space="preserve">Experience in </w:t>
      </w:r>
      <w:r w:rsidR="00F17BAF">
        <w:rPr>
          <w:rFonts w:asciiTheme="minorHAnsi" w:hAnsiTheme="minorHAnsi" w:cstheme="minorHAnsi"/>
          <w:sz w:val="22"/>
          <w:szCs w:val="22"/>
        </w:rPr>
        <w:t>Cabin</w:t>
      </w:r>
      <w:r w:rsidRPr="00490882">
        <w:rPr>
          <w:rFonts w:asciiTheme="minorHAnsi" w:hAnsiTheme="minorHAnsi" w:cstheme="minorHAnsi"/>
          <w:sz w:val="22"/>
          <w:szCs w:val="22"/>
        </w:rPr>
        <w:t xml:space="preserve"> care of children and adolescents strongly preferred</w:t>
      </w:r>
    </w:p>
    <w:p w14:paraId="4DAF8D17" w14:textId="77777777" w:rsidR="0046191E" w:rsidRPr="00490882" w:rsidRDefault="004E1FA1" w:rsidP="00587A47">
      <w:pPr>
        <w:pStyle w:val="Numbered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90882">
        <w:rPr>
          <w:rFonts w:asciiTheme="minorHAnsi" w:hAnsiTheme="minorHAnsi" w:cstheme="minorHAnsi"/>
          <w:sz w:val="22"/>
          <w:szCs w:val="22"/>
        </w:rPr>
        <w:t>Extensive</w:t>
      </w:r>
      <w:r w:rsidR="0046191E" w:rsidRPr="00490882">
        <w:rPr>
          <w:rFonts w:asciiTheme="minorHAnsi" w:hAnsiTheme="minorHAnsi" w:cstheme="minorHAnsi"/>
          <w:sz w:val="22"/>
          <w:szCs w:val="22"/>
        </w:rPr>
        <w:t xml:space="preserve"> </w:t>
      </w:r>
      <w:r w:rsidRPr="00490882">
        <w:rPr>
          <w:rFonts w:asciiTheme="minorHAnsi" w:hAnsiTheme="minorHAnsi" w:cstheme="minorHAnsi"/>
          <w:sz w:val="22"/>
          <w:szCs w:val="22"/>
        </w:rPr>
        <w:t xml:space="preserve">experience in leadership, training, development, and </w:t>
      </w:r>
      <w:r w:rsidR="0046191E" w:rsidRPr="00490882">
        <w:rPr>
          <w:rFonts w:asciiTheme="minorHAnsi" w:hAnsiTheme="minorHAnsi" w:cstheme="minorHAnsi"/>
          <w:sz w:val="22"/>
          <w:szCs w:val="22"/>
        </w:rPr>
        <w:t>supervision of frontline staff</w:t>
      </w:r>
    </w:p>
    <w:p w14:paraId="62C47BD4" w14:textId="77777777" w:rsidR="009B7C75" w:rsidRPr="00490882" w:rsidRDefault="009B7C75" w:rsidP="00587A47">
      <w:pPr>
        <w:pStyle w:val="Numbered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90882">
        <w:rPr>
          <w:rFonts w:asciiTheme="minorHAnsi" w:hAnsiTheme="minorHAnsi" w:cstheme="minorHAnsi"/>
          <w:sz w:val="22"/>
          <w:szCs w:val="22"/>
        </w:rPr>
        <w:t>Red Cross BLS/CPR certification</w:t>
      </w:r>
      <w:r w:rsidR="00183BE6" w:rsidRPr="00490882">
        <w:rPr>
          <w:rFonts w:asciiTheme="minorHAnsi" w:hAnsiTheme="minorHAnsi" w:cstheme="minorHAnsi"/>
          <w:sz w:val="22"/>
          <w:szCs w:val="22"/>
        </w:rPr>
        <w:t>.</w:t>
      </w:r>
    </w:p>
    <w:p w14:paraId="26CF6802" w14:textId="77777777" w:rsidR="008B1C61" w:rsidRPr="00490882" w:rsidRDefault="008B1C61" w:rsidP="004E5F4F">
      <w:pPr>
        <w:pStyle w:val="Numbere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14:paraId="7DD5CF18" w14:textId="77777777" w:rsidR="00C30AD1" w:rsidRPr="00490882" w:rsidRDefault="008B1C61" w:rsidP="005E06E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90882">
        <w:rPr>
          <w:rFonts w:asciiTheme="minorHAnsi" w:hAnsiTheme="minorHAnsi" w:cstheme="minorHAnsi"/>
          <w:sz w:val="22"/>
          <w:szCs w:val="22"/>
        </w:rPr>
        <w:lastRenderedPageBreak/>
        <w:t xml:space="preserve">Physical Requirements and </w:t>
      </w:r>
      <w:r w:rsidR="00AB1B94" w:rsidRPr="00490882">
        <w:rPr>
          <w:rFonts w:asciiTheme="minorHAnsi" w:hAnsiTheme="minorHAnsi" w:cstheme="minorHAnsi"/>
          <w:sz w:val="22"/>
          <w:szCs w:val="22"/>
        </w:rPr>
        <w:t>Working Conditions:</w:t>
      </w:r>
    </w:p>
    <w:p w14:paraId="0E76B8AB" w14:textId="77777777" w:rsidR="002C7B01" w:rsidRPr="00490882" w:rsidRDefault="004E5F4F" w:rsidP="1FBB7E5E">
      <w:pPr>
        <w:pStyle w:val="Numbered"/>
        <w:numPr>
          <w:ilvl w:val="0"/>
          <w:numId w:val="0"/>
        </w:numPr>
        <w:rPr>
          <w:rFonts w:asciiTheme="minorHAnsi" w:hAnsiTheme="minorHAnsi" w:cstheme="minorBidi"/>
          <w:sz w:val="22"/>
          <w:szCs w:val="22"/>
        </w:rPr>
      </w:pPr>
      <w:r w:rsidRPr="1FBB7E5E">
        <w:rPr>
          <w:rFonts w:asciiTheme="minorHAnsi" w:hAnsiTheme="minorHAnsi" w:cstheme="minorBidi"/>
          <w:sz w:val="22"/>
          <w:szCs w:val="22"/>
        </w:rPr>
        <w:t xml:space="preserve">The Cabin Life Coordinator </w:t>
      </w:r>
      <w:r w:rsidR="002C7B01" w:rsidRPr="1FBB7E5E">
        <w:rPr>
          <w:rFonts w:asciiTheme="minorHAnsi" w:hAnsiTheme="minorHAnsi" w:cstheme="minorBidi"/>
          <w:sz w:val="22"/>
          <w:szCs w:val="22"/>
        </w:rPr>
        <w:t xml:space="preserve">is required to </w:t>
      </w:r>
      <w:r w:rsidRPr="1FBB7E5E">
        <w:rPr>
          <w:rFonts w:asciiTheme="minorHAnsi" w:hAnsiTheme="minorHAnsi" w:cstheme="minorBidi"/>
          <w:sz w:val="22"/>
          <w:szCs w:val="22"/>
        </w:rPr>
        <w:t>reside at Camp from May 1</w:t>
      </w:r>
      <w:r w:rsidR="002C7B01" w:rsidRPr="1FBB7E5E">
        <w:rPr>
          <w:rFonts w:asciiTheme="minorHAnsi" w:hAnsiTheme="minorHAnsi" w:cstheme="minorBidi"/>
          <w:sz w:val="22"/>
          <w:szCs w:val="22"/>
        </w:rPr>
        <w:t>5</w:t>
      </w:r>
      <w:r w:rsidRPr="1FBB7E5E">
        <w:rPr>
          <w:rFonts w:asciiTheme="minorHAnsi" w:hAnsiTheme="minorHAnsi" w:cstheme="minorBidi"/>
          <w:sz w:val="22"/>
          <w:szCs w:val="22"/>
        </w:rPr>
        <w:t xml:space="preserve"> to September 1 and </w:t>
      </w:r>
      <w:r w:rsidR="002C7B01" w:rsidRPr="1FBB7E5E">
        <w:rPr>
          <w:rFonts w:asciiTheme="minorHAnsi" w:hAnsiTheme="minorHAnsi" w:cstheme="minorBidi"/>
          <w:sz w:val="22"/>
          <w:szCs w:val="22"/>
        </w:rPr>
        <w:t xml:space="preserve">on all assigned </w:t>
      </w:r>
      <w:r w:rsidRPr="1FBB7E5E">
        <w:rPr>
          <w:rFonts w:asciiTheme="minorHAnsi" w:hAnsiTheme="minorHAnsi" w:cstheme="minorBidi"/>
          <w:sz w:val="22"/>
          <w:szCs w:val="22"/>
        </w:rPr>
        <w:t xml:space="preserve">weekends </w:t>
      </w:r>
      <w:r w:rsidR="002C7B01" w:rsidRPr="1FBB7E5E">
        <w:rPr>
          <w:rFonts w:asciiTheme="minorHAnsi" w:hAnsiTheme="minorHAnsi" w:cstheme="minorBidi"/>
          <w:sz w:val="22"/>
          <w:szCs w:val="22"/>
        </w:rPr>
        <w:t>(on camp housing provided)</w:t>
      </w:r>
    </w:p>
    <w:p w14:paraId="5F5BEE80" w14:textId="757D032C" w:rsidR="00094538" w:rsidRPr="00490882" w:rsidRDefault="00094538" w:rsidP="1FBB7E5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4C055A1" w14:textId="2C02E2C5" w:rsidR="00094538" w:rsidRPr="00490882" w:rsidRDefault="135364DC" w:rsidP="1FBB7E5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physical demands described here are representative of those that must be met by an employee to successfully perform the essential functions of this job. Reasonable </w:t>
      </w:r>
      <w:r w:rsidR="70F0D5BD"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accommodation</w:t>
      </w: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may be provided upon request. </w:t>
      </w:r>
    </w:p>
    <w:p w14:paraId="758AC83B" w14:textId="58D03ABA" w:rsidR="00094538" w:rsidRPr="00490882" w:rsidRDefault="135364DC" w:rsidP="1FBB7E5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While performing the duties of this job, the employee is regularly required to speak, </w:t>
      </w:r>
      <w:bookmarkStart w:id="3" w:name="_Int_Sj5WmCfp"/>
      <w:r w:rsidR="28D7ECF2"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talk,</w:t>
      </w:r>
      <w:bookmarkEnd w:id="3"/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hear, and is frequently required to stand, walk, sit, use hands to finger, handle or feel objects, tools, or controls, and reach with hands and arms; balance, stoop, and bend; lift, carry, move, </w:t>
      </w:r>
      <w:bookmarkStart w:id="4" w:name="_Int_EJW8Z3dY"/>
      <w:r w:rsidR="35781F31"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push,</w:t>
      </w:r>
      <w:bookmarkEnd w:id="4"/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pull up to 50 lbs. Specific vision abilities required by the job include close vision, distance vision, color vision, peripheral vision, depth perception and the ability to adjust focus.</w:t>
      </w:r>
    </w:p>
    <w:p w14:paraId="6CE08001" w14:textId="74E32CC1" w:rsidR="00094538" w:rsidRPr="00490882" w:rsidRDefault="00094538" w:rsidP="1FBB7E5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6B75345" w14:textId="077BD133" w:rsidR="00094538" w:rsidRPr="00490882" w:rsidRDefault="135364DC" w:rsidP="1FBB7E5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This position will require </w:t>
      </w:r>
      <w:r w:rsidR="1F6892DD"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stamina</w:t>
      </w: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</w:t>
      </w:r>
      <w:r w:rsidR="5877699B"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the ability</w:t>
      </w: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 walk up and downstairs, long distances, uphill, and over uneven </w:t>
      </w:r>
      <w:r w:rsidR="3DBD8B9A"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terrain, and</w:t>
      </w: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drive vehicles</w:t>
      </w:r>
    </w:p>
    <w:p w14:paraId="302A7537" w14:textId="1E610C08" w:rsidR="00094538" w:rsidRPr="00490882" w:rsidRDefault="00094538" w:rsidP="1FBB7E5E">
      <w:pPr>
        <w:pStyle w:val="Heading4"/>
        <w:rPr>
          <w:rFonts w:ascii="Calibri Light" w:eastAsia="Calibri Light" w:hAnsi="Calibri Light" w:cs="Calibri Light"/>
          <w:b/>
          <w:bCs/>
          <w:color w:val="2F5496"/>
          <w:sz w:val="22"/>
          <w:szCs w:val="22"/>
        </w:rPr>
      </w:pPr>
    </w:p>
    <w:p w14:paraId="75FA97D4" w14:textId="1A98FA5F" w:rsidR="00094538" w:rsidRPr="00490882" w:rsidRDefault="135364DC" w:rsidP="1FBB7E5E">
      <w:pPr>
        <w:pStyle w:val="Heading4"/>
        <w:rPr>
          <w:rFonts w:ascii="Calibri Light" w:eastAsia="Calibri Light" w:hAnsi="Calibri Light" w:cs="Calibri Light"/>
          <w:color w:val="2F5496"/>
          <w:sz w:val="22"/>
          <w:szCs w:val="22"/>
        </w:rPr>
      </w:pPr>
      <w:r w:rsidRPr="1FBB7E5E">
        <w:rPr>
          <w:rFonts w:ascii="Calibri Light" w:eastAsia="Calibri Light" w:hAnsi="Calibri Light" w:cs="Calibri Light"/>
          <w:b/>
          <w:bCs/>
          <w:color w:val="2F5496"/>
          <w:sz w:val="22"/>
          <w:szCs w:val="22"/>
        </w:rPr>
        <w:t>Position Type/Expected hours of work:</w:t>
      </w:r>
    </w:p>
    <w:p w14:paraId="2034B8B4" w14:textId="094AC38A" w:rsidR="00094538" w:rsidRPr="00490882" w:rsidRDefault="135364DC" w:rsidP="1FBB7E5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This position is full-time. Standard office hours are Monday through Friday, 8:00 to 4:30 p.m.</w:t>
      </w:r>
    </w:p>
    <w:p w14:paraId="696E63C8" w14:textId="289A10CE" w:rsidR="00094538" w:rsidRPr="00490882" w:rsidRDefault="135364DC" w:rsidP="1FBB7E5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This position requires the ability to work long, non-standard hours during programs and events</w:t>
      </w:r>
    </w:p>
    <w:p w14:paraId="1091BE1A" w14:textId="194D29FF" w:rsidR="00094538" w:rsidRPr="00490882" w:rsidRDefault="135364DC" w:rsidP="1FBB7E5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Weekend work is required during programs and events</w:t>
      </w:r>
    </w:p>
    <w:p w14:paraId="24A7C0E4" w14:textId="1838DF57" w:rsidR="00094538" w:rsidRPr="00490882" w:rsidRDefault="00094538" w:rsidP="1FBB7E5E">
      <w:pPr>
        <w:rPr>
          <w:rFonts w:ascii="Calibri Light" w:eastAsia="Calibri Light" w:hAnsi="Calibri Light" w:cs="Calibri Light"/>
          <w:b/>
          <w:bCs/>
          <w:i/>
          <w:iCs/>
          <w:color w:val="2F5496"/>
          <w:sz w:val="22"/>
          <w:szCs w:val="22"/>
        </w:rPr>
      </w:pPr>
    </w:p>
    <w:p w14:paraId="5DCCF092" w14:textId="00060680" w:rsidR="00094538" w:rsidRPr="00490882" w:rsidRDefault="135364DC" w:rsidP="1FBB7E5E">
      <w:pPr>
        <w:rPr>
          <w:rFonts w:ascii="Calibri Light" w:eastAsia="Calibri Light" w:hAnsi="Calibri Light" w:cs="Calibri Light"/>
          <w:color w:val="2F5496"/>
          <w:sz w:val="22"/>
          <w:szCs w:val="22"/>
        </w:rPr>
      </w:pPr>
      <w:r w:rsidRPr="1FBB7E5E">
        <w:rPr>
          <w:rFonts w:ascii="Calibri Light" w:eastAsia="Calibri Light" w:hAnsi="Calibri Light" w:cs="Calibri Light"/>
          <w:b/>
          <w:bCs/>
          <w:i/>
          <w:iCs/>
          <w:color w:val="2F5496"/>
          <w:sz w:val="22"/>
          <w:szCs w:val="22"/>
        </w:rPr>
        <w:t>Travel:</w:t>
      </w:r>
    </w:p>
    <w:p w14:paraId="39013B6E" w14:textId="5A4301C7" w:rsidR="00094538" w:rsidRPr="00490882" w:rsidRDefault="135364DC" w:rsidP="1FBB7E5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Local travel will be required, primarily during the day. Limited out-of-area or overnight travel may be expected</w:t>
      </w:r>
    </w:p>
    <w:p w14:paraId="379F8EDD" w14:textId="6A81377F" w:rsidR="00094538" w:rsidRPr="00490882" w:rsidRDefault="00094538" w:rsidP="1FBB7E5E">
      <w:pPr>
        <w:rPr>
          <w:rFonts w:ascii="Calibri Light" w:eastAsia="Calibri Light" w:hAnsi="Calibri Light" w:cs="Calibri Light"/>
          <w:b/>
          <w:bCs/>
          <w:i/>
          <w:iCs/>
          <w:color w:val="2F5496"/>
          <w:sz w:val="22"/>
          <w:szCs w:val="22"/>
        </w:rPr>
      </w:pPr>
    </w:p>
    <w:p w14:paraId="4D1FB8D8" w14:textId="79D32300" w:rsidR="00094538" w:rsidRPr="00490882" w:rsidRDefault="135364DC" w:rsidP="1FBB7E5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Additional Eligibility Requirements: </w:t>
      </w:r>
    </w:p>
    <w:p w14:paraId="247BE541" w14:textId="55B6CB22" w:rsidR="00094538" w:rsidRPr="00490882" w:rsidRDefault="135364DC" w:rsidP="1FBB7E5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Valid driver’s license</w:t>
      </w:r>
    </w:p>
    <w:p w14:paraId="0C16356A" w14:textId="6155AC1A" w:rsidR="00094538" w:rsidRPr="00490882" w:rsidRDefault="135364DC" w:rsidP="1FBB7E5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Reliable transportation</w:t>
      </w:r>
    </w:p>
    <w:p w14:paraId="233AFEFF" w14:textId="6732EF86" w:rsidR="00094538" w:rsidRPr="00490882" w:rsidRDefault="135364DC" w:rsidP="1FBB7E5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Suitable background check clearance</w:t>
      </w:r>
    </w:p>
    <w:p w14:paraId="3C6F9138" w14:textId="579B5231" w:rsidR="00094538" w:rsidRPr="00490882" w:rsidRDefault="135364DC" w:rsidP="1FBB7E5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Current vaccinations &amp; up-to-date boosters</w:t>
      </w:r>
    </w:p>
    <w:p w14:paraId="0BFA7D8E" w14:textId="1F61A33C" w:rsidR="00094538" w:rsidRPr="00490882" w:rsidRDefault="135364DC" w:rsidP="1FBB7E5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CPR/AED Certification</w:t>
      </w:r>
    </w:p>
    <w:p w14:paraId="54F99431" w14:textId="616725F7" w:rsidR="00094538" w:rsidRPr="00490882" w:rsidRDefault="00094538" w:rsidP="1FBB7E5E">
      <w:pPr>
        <w:rPr>
          <w:rFonts w:ascii="Calibri Light" w:eastAsia="Calibri Light" w:hAnsi="Calibri Light" w:cs="Calibri Light"/>
          <w:b/>
          <w:bCs/>
          <w:i/>
          <w:iCs/>
          <w:color w:val="2F5496"/>
          <w:sz w:val="22"/>
          <w:szCs w:val="22"/>
        </w:rPr>
      </w:pPr>
    </w:p>
    <w:p w14:paraId="725B5B8B" w14:textId="36F8B648" w:rsidR="00094538" w:rsidRPr="00490882" w:rsidRDefault="135364DC" w:rsidP="1FBB7E5E">
      <w:pPr>
        <w:rPr>
          <w:rFonts w:ascii="Calibri Light" w:eastAsia="Calibri Light" w:hAnsi="Calibri Light" w:cs="Calibri Light"/>
          <w:color w:val="2F5496"/>
          <w:sz w:val="22"/>
          <w:szCs w:val="22"/>
        </w:rPr>
      </w:pPr>
      <w:r w:rsidRPr="1FBB7E5E">
        <w:rPr>
          <w:rFonts w:ascii="Calibri Light" w:eastAsia="Calibri Light" w:hAnsi="Calibri Light" w:cs="Calibri Light"/>
          <w:b/>
          <w:bCs/>
          <w:i/>
          <w:iCs/>
          <w:color w:val="2F5496"/>
          <w:sz w:val="22"/>
          <w:szCs w:val="22"/>
        </w:rPr>
        <w:t>EEO Statement:</w:t>
      </w:r>
    </w:p>
    <w:p w14:paraId="3AF6F3BD" w14:textId="44B46D2D" w:rsidR="00094538" w:rsidRPr="00490882" w:rsidRDefault="135364DC" w:rsidP="1FBB7E5E">
      <w:pPr>
        <w:spacing w:line="192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Camp Korey is an Equal Opportunity Employer. It is the policy of our organization that </w:t>
      </w:r>
    </w:p>
    <w:p w14:paraId="7676EC69" w14:textId="4A0FED4B" w:rsidR="00094538" w:rsidRPr="00490882" w:rsidRDefault="135364DC" w:rsidP="1FBB7E5E">
      <w:pPr>
        <w:spacing w:line="192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5" w:name="_Int_SSEkapAl"/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employment</w:t>
      </w:r>
      <w:bookmarkEnd w:id="5"/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decisions </w:t>
      </w:r>
      <w:r w:rsidR="659AD5E3"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are</w:t>
      </w: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based on merit, qualifications, and competence. Camp Korey </w:t>
      </w:r>
    </w:p>
    <w:p w14:paraId="52E157E8" w14:textId="270824BF" w:rsidR="00094538" w:rsidRPr="00490882" w:rsidRDefault="135364DC" w:rsidP="1FBB7E5E">
      <w:pPr>
        <w:spacing w:line="192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provides equal employment opportunities (EEO) to all employees and applicants for </w:t>
      </w:r>
    </w:p>
    <w:p w14:paraId="14B8810F" w14:textId="11EC6670" w:rsidR="00094538" w:rsidRPr="00490882" w:rsidRDefault="135364DC" w:rsidP="1FBB7E5E">
      <w:pPr>
        <w:spacing w:line="192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employment without regard to race, color, genetics, national origin, religion, sex, marital </w:t>
      </w:r>
    </w:p>
    <w:p w14:paraId="56A7AA03" w14:textId="79C9BECC" w:rsidR="00094538" w:rsidRPr="00490882" w:rsidRDefault="135364DC" w:rsidP="1FBB7E5E">
      <w:pPr>
        <w:spacing w:line="192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status, sexual orientation, sexual identity, age, presence of any mental, sensory, or </w:t>
      </w:r>
    </w:p>
    <w:p w14:paraId="2E49E6C8" w14:textId="57234D8A" w:rsidR="00094538" w:rsidRPr="00490882" w:rsidRDefault="135364DC" w:rsidP="1FBB7E5E">
      <w:pPr>
        <w:spacing w:line="192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physical disability, veteran status, or any other characteristic protected by law. In addition </w:t>
      </w:r>
    </w:p>
    <w:p w14:paraId="118BA92C" w14:textId="6D691B89" w:rsidR="00094538" w:rsidRPr="00490882" w:rsidRDefault="135364DC" w:rsidP="1FBB7E5E">
      <w:pPr>
        <w:spacing w:line="192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to federal law requirements, Camp Korey complies with applicable state and local laws </w:t>
      </w:r>
    </w:p>
    <w:p w14:paraId="423B622E" w14:textId="19BC4834" w:rsidR="00094538" w:rsidRPr="00490882" w:rsidRDefault="135364DC" w:rsidP="1FBB7E5E">
      <w:pPr>
        <w:spacing w:line="192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governing nondiscrimination in employment in every location in which we operate. This </w:t>
      </w:r>
    </w:p>
    <w:p w14:paraId="4D6EBDD7" w14:textId="3313F7BA" w:rsidR="00094538" w:rsidRPr="00490882" w:rsidRDefault="135364DC" w:rsidP="1FBB7E5E">
      <w:pPr>
        <w:spacing w:line="192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policy applies to all terms and conditions of employment, including recruiting, hiring, </w:t>
      </w:r>
    </w:p>
    <w:p w14:paraId="4C954250" w14:textId="3737490C" w:rsidR="00094538" w:rsidRPr="00490882" w:rsidRDefault="135364DC" w:rsidP="1FBB7E5E">
      <w:pPr>
        <w:spacing w:line="192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placement, promotion, termination, layoff, re-call, leaves of absence, compensation and </w:t>
      </w:r>
    </w:p>
    <w:p w14:paraId="4D565725" w14:textId="109CC6CF" w:rsidR="00094538" w:rsidRPr="00490882" w:rsidRDefault="135364DC" w:rsidP="1FBB7E5E">
      <w:pPr>
        <w:spacing w:line="192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training. Camp Korey appreciates diversity amongst our staff and encourages </w:t>
      </w:r>
      <w:bookmarkStart w:id="6" w:name="_Int_dbLL2uRQ"/>
      <w:r w:rsidR="243FBB15"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all</w:t>
      </w:r>
      <w:bookmarkEnd w:id="6"/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3D588931" w14:textId="05139D7B" w:rsidR="00094538" w:rsidRPr="00490882" w:rsidRDefault="135364DC" w:rsidP="1FBB7E5E">
      <w:pPr>
        <w:spacing w:line="192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qualified applicants to apply. </w:t>
      </w:r>
    </w:p>
    <w:p w14:paraId="025F5139" w14:textId="3A718605" w:rsidR="00094538" w:rsidRPr="00490882" w:rsidRDefault="00094538" w:rsidP="1FBB7E5E">
      <w:pPr>
        <w:spacing w:line="192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208B2C3" w14:textId="4FC0D126" w:rsidR="00094538" w:rsidRPr="00490882" w:rsidRDefault="135364DC" w:rsidP="1FBB7E5E">
      <w:pPr>
        <w:spacing w:line="192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FBB7E5E">
        <w:rPr>
          <w:rFonts w:ascii="Calibri" w:eastAsia="Calibri" w:hAnsi="Calibri" w:cs="Calibri"/>
          <w:color w:val="000000" w:themeColor="text1"/>
          <w:sz w:val="22"/>
          <w:szCs w:val="22"/>
        </w:rPr>
        <w:t>Please visit: campkorey.org to apply for this or any open position</w:t>
      </w:r>
    </w:p>
    <w:p w14:paraId="72115702" w14:textId="7332E828" w:rsidR="00094538" w:rsidRPr="00490882" w:rsidRDefault="00094538" w:rsidP="1FBB7E5E">
      <w:pPr>
        <w:pStyle w:val="Numbered"/>
        <w:numPr>
          <w:ilvl w:val="0"/>
          <w:numId w:val="0"/>
        </w:numPr>
        <w:rPr>
          <w:rFonts w:asciiTheme="minorHAnsi" w:hAnsiTheme="minorHAnsi" w:cstheme="minorBidi"/>
          <w:sz w:val="22"/>
          <w:szCs w:val="22"/>
        </w:rPr>
      </w:pPr>
    </w:p>
    <w:sectPr w:rsidR="00094538" w:rsidRPr="00490882" w:rsidSect="00E04D38">
      <w:pgSz w:w="12240" w:h="15840" w:code="1"/>
      <w:pgMar w:top="720" w:right="864" w:bottom="1008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6256" w14:textId="77777777" w:rsidR="00462BD2" w:rsidRDefault="00462BD2">
      <w:r>
        <w:separator/>
      </w:r>
    </w:p>
  </w:endnote>
  <w:endnote w:type="continuationSeparator" w:id="0">
    <w:p w14:paraId="547D65A4" w14:textId="77777777" w:rsidR="00462BD2" w:rsidRDefault="0046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F594" w14:textId="77777777" w:rsidR="00462BD2" w:rsidRDefault="00462BD2">
      <w:r>
        <w:separator/>
      </w:r>
    </w:p>
  </w:footnote>
  <w:footnote w:type="continuationSeparator" w:id="0">
    <w:p w14:paraId="59F4F300" w14:textId="77777777" w:rsidR="00462BD2" w:rsidRDefault="00462BD2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51h3OjK" int2:invalidationBookmarkName="" int2:hashCode="RoHRJMxsS3O6q/" int2:id="vhbIplbJ"/>
    <int2:bookmark int2:bookmarkName="_Int_rz7KVkEB" int2:invalidationBookmarkName="" int2:hashCode="CCdDB6R3IQFXhW" int2:id="PxjrZ3ya">
      <int2:state int2:value="Rejected" int2:type="AugLoop_Text_Critique"/>
    </int2:bookmark>
    <int2:bookmark int2:bookmarkName="_Int_ZZDvnrw7" int2:invalidationBookmarkName="" int2:hashCode="ErQTdoCLlqQf0+" int2:id="4EUrdMG8"/>
    <int2:bookmark int2:bookmarkName="_Int_dbLL2uRQ" int2:invalidationBookmarkName="" int2:hashCode="I2Zx/MpMLRBz9t" int2:id="X1odbYC5"/>
    <int2:bookmark int2:bookmarkName="_Int_SSEkapAl" int2:invalidationBookmarkName="" int2:hashCode="BuMSUBKBOCgQbH" int2:id="FTQt52oq">
      <int2:state int2:value="Rejected" int2:type="LegacyProofing"/>
    </int2:bookmark>
    <int2:bookmark int2:bookmarkName="_Int_EJW8Z3dY" int2:invalidationBookmarkName="" int2:hashCode="3IZ8A9bx9DhaJH" int2:id="W9dK0Xxw"/>
    <int2:bookmark int2:bookmarkName="_Int_Sj5WmCfp" int2:invalidationBookmarkName="" int2:hashCode="5V6RsswiuhF7qN" int2:id="HTSondnm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986"/>
    <w:multiLevelType w:val="multilevel"/>
    <w:tmpl w:val="6076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8E5EC0"/>
    <w:multiLevelType w:val="hybridMultilevel"/>
    <w:tmpl w:val="5352FE9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24DBF"/>
    <w:multiLevelType w:val="hybridMultilevel"/>
    <w:tmpl w:val="9E1AC644"/>
    <w:lvl w:ilvl="0" w:tplc="BD5021C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63CD9"/>
    <w:multiLevelType w:val="hybridMultilevel"/>
    <w:tmpl w:val="0734A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F1B9A"/>
    <w:multiLevelType w:val="multilevel"/>
    <w:tmpl w:val="BC26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60E2889"/>
    <w:multiLevelType w:val="multilevel"/>
    <w:tmpl w:val="F962BE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225677F"/>
    <w:multiLevelType w:val="hybridMultilevel"/>
    <w:tmpl w:val="FC7CA828"/>
    <w:lvl w:ilvl="0" w:tplc="FFFFFFFF">
      <w:start w:val="1"/>
      <w:numFmt w:val="decimal"/>
      <w:pStyle w:val="Numbered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9672304">
    <w:abstractNumId w:val="6"/>
  </w:num>
  <w:num w:numId="2" w16cid:durableId="1755320994">
    <w:abstractNumId w:val="6"/>
  </w:num>
  <w:num w:numId="3" w16cid:durableId="1305308977">
    <w:abstractNumId w:val="6"/>
  </w:num>
  <w:num w:numId="4" w16cid:durableId="995106853">
    <w:abstractNumId w:val="5"/>
  </w:num>
  <w:num w:numId="5" w16cid:durableId="571086493">
    <w:abstractNumId w:val="0"/>
  </w:num>
  <w:num w:numId="6" w16cid:durableId="1293056893">
    <w:abstractNumId w:val="4"/>
  </w:num>
  <w:num w:numId="7" w16cid:durableId="1926376622">
    <w:abstractNumId w:val="2"/>
  </w:num>
  <w:num w:numId="8" w16cid:durableId="1967471309">
    <w:abstractNumId w:val="3"/>
  </w:num>
  <w:num w:numId="9" w16cid:durableId="208918900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4F"/>
    <w:rsid w:val="000274A1"/>
    <w:rsid w:val="0004053A"/>
    <w:rsid w:val="00077E14"/>
    <w:rsid w:val="00085AAD"/>
    <w:rsid w:val="00087B5F"/>
    <w:rsid w:val="00094538"/>
    <w:rsid w:val="000A0DDF"/>
    <w:rsid w:val="000C457B"/>
    <w:rsid w:val="000E5D9D"/>
    <w:rsid w:val="001573DA"/>
    <w:rsid w:val="00183BE6"/>
    <w:rsid w:val="0019367C"/>
    <w:rsid w:val="001C60BA"/>
    <w:rsid w:val="001F2460"/>
    <w:rsid w:val="0021068E"/>
    <w:rsid w:val="002157E9"/>
    <w:rsid w:val="002610D5"/>
    <w:rsid w:val="002759AA"/>
    <w:rsid w:val="002C1A74"/>
    <w:rsid w:val="002C7B01"/>
    <w:rsid w:val="003013F5"/>
    <w:rsid w:val="003140D4"/>
    <w:rsid w:val="0032371C"/>
    <w:rsid w:val="00382D4E"/>
    <w:rsid w:val="003C760F"/>
    <w:rsid w:val="0046191E"/>
    <w:rsid w:val="00462BD2"/>
    <w:rsid w:val="00490882"/>
    <w:rsid w:val="004E1FA1"/>
    <w:rsid w:val="004E5F4F"/>
    <w:rsid w:val="005021F1"/>
    <w:rsid w:val="00505159"/>
    <w:rsid w:val="00507E14"/>
    <w:rsid w:val="005150CA"/>
    <w:rsid w:val="00587A47"/>
    <w:rsid w:val="00595091"/>
    <w:rsid w:val="005E06E2"/>
    <w:rsid w:val="0063200D"/>
    <w:rsid w:val="006411BD"/>
    <w:rsid w:val="00681882"/>
    <w:rsid w:val="00690FCF"/>
    <w:rsid w:val="0071762A"/>
    <w:rsid w:val="00724B6B"/>
    <w:rsid w:val="00727D0C"/>
    <w:rsid w:val="007421E8"/>
    <w:rsid w:val="00744520"/>
    <w:rsid w:val="00744597"/>
    <w:rsid w:val="00786060"/>
    <w:rsid w:val="007C51F6"/>
    <w:rsid w:val="007F7B5E"/>
    <w:rsid w:val="008744A8"/>
    <w:rsid w:val="0089641B"/>
    <w:rsid w:val="008B1C61"/>
    <w:rsid w:val="008E1532"/>
    <w:rsid w:val="008E163C"/>
    <w:rsid w:val="00907498"/>
    <w:rsid w:val="00930664"/>
    <w:rsid w:val="00972A9D"/>
    <w:rsid w:val="009809AE"/>
    <w:rsid w:val="009B0F54"/>
    <w:rsid w:val="009B7C75"/>
    <w:rsid w:val="009D0AD1"/>
    <w:rsid w:val="009E406E"/>
    <w:rsid w:val="00A133C2"/>
    <w:rsid w:val="00A57CEC"/>
    <w:rsid w:val="00A70B93"/>
    <w:rsid w:val="00AB1B94"/>
    <w:rsid w:val="00B663E9"/>
    <w:rsid w:val="00BE7B7D"/>
    <w:rsid w:val="00BF5C48"/>
    <w:rsid w:val="00C263BA"/>
    <w:rsid w:val="00C30AD1"/>
    <w:rsid w:val="00C85554"/>
    <w:rsid w:val="00CB436F"/>
    <w:rsid w:val="00DD7DCE"/>
    <w:rsid w:val="00E04D38"/>
    <w:rsid w:val="00E35A1A"/>
    <w:rsid w:val="00F17BAF"/>
    <w:rsid w:val="00F26907"/>
    <w:rsid w:val="00F331C6"/>
    <w:rsid w:val="00FE302E"/>
    <w:rsid w:val="00FF2E3C"/>
    <w:rsid w:val="03922DAE"/>
    <w:rsid w:val="0444C7C4"/>
    <w:rsid w:val="05BAB04F"/>
    <w:rsid w:val="0E986F44"/>
    <w:rsid w:val="135364DC"/>
    <w:rsid w:val="1599595B"/>
    <w:rsid w:val="15B73147"/>
    <w:rsid w:val="1B22EF14"/>
    <w:rsid w:val="1F6892DD"/>
    <w:rsid w:val="1FBB7E5E"/>
    <w:rsid w:val="243FBB15"/>
    <w:rsid w:val="27AD67E6"/>
    <w:rsid w:val="288FBD31"/>
    <w:rsid w:val="28D7ECF2"/>
    <w:rsid w:val="2C303C18"/>
    <w:rsid w:val="2CBEE965"/>
    <w:rsid w:val="2D17ABA0"/>
    <w:rsid w:val="30DE9715"/>
    <w:rsid w:val="35781F31"/>
    <w:rsid w:val="3A39F6A7"/>
    <w:rsid w:val="3B721911"/>
    <w:rsid w:val="3D719769"/>
    <w:rsid w:val="3DBD8B9A"/>
    <w:rsid w:val="3F0D67CA"/>
    <w:rsid w:val="469D9FBD"/>
    <w:rsid w:val="49A80D03"/>
    <w:rsid w:val="50CBAB04"/>
    <w:rsid w:val="54A54B1A"/>
    <w:rsid w:val="569BA5A0"/>
    <w:rsid w:val="571D62A2"/>
    <w:rsid w:val="57A58A18"/>
    <w:rsid w:val="5877699B"/>
    <w:rsid w:val="659AD5E3"/>
    <w:rsid w:val="6AFB3C2A"/>
    <w:rsid w:val="70325B44"/>
    <w:rsid w:val="70F0D5BD"/>
    <w:rsid w:val="772C58A3"/>
    <w:rsid w:val="784E9779"/>
    <w:rsid w:val="7F8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72313"/>
  <w15:docId w15:val="{EFA07967-3565-2F4F-9E00-1E1AFC61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60"/>
    <w:rPr>
      <w:rFonts w:ascii="Arial" w:hAnsi="Arial"/>
    </w:rPr>
  </w:style>
  <w:style w:type="paragraph" w:styleId="Heading1">
    <w:name w:val="heading 1"/>
    <w:basedOn w:val="Normal"/>
    <w:next w:val="Normal"/>
    <w:qFormat/>
    <w:rsid w:val="001F2460"/>
    <w:pPr>
      <w:keepNext/>
      <w:spacing w:before="20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71C"/>
    <w:pPr>
      <w:keepNext/>
      <w:spacing w:before="240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2460"/>
    <w:pPr>
      <w:jc w:val="center"/>
    </w:pPr>
    <w:rPr>
      <w:rFonts w:cs="Arial"/>
      <w:b/>
      <w:bCs/>
      <w:kern w:val="28"/>
      <w:sz w:val="28"/>
      <w:szCs w:val="32"/>
    </w:rPr>
  </w:style>
  <w:style w:type="paragraph" w:styleId="Subtitle">
    <w:name w:val="Subtitle"/>
    <w:basedOn w:val="Normal"/>
    <w:qFormat/>
    <w:rsid w:val="001F2460"/>
    <w:pPr>
      <w:spacing w:before="120"/>
      <w:jc w:val="center"/>
      <w:outlineLvl w:val="1"/>
    </w:pPr>
    <w:rPr>
      <w:rFonts w:cs="Arial"/>
      <w:b/>
    </w:rPr>
  </w:style>
  <w:style w:type="paragraph" w:customStyle="1" w:styleId="Numbered">
    <w:name w:val="Numbered"/>
    <w:basedOn w:val="Normal"/>
    <w:qFormat/>
    <w:rsid w:val="001F2460"/>
    <w:pPr>
      <w:numPr>
        <w:numId w:val="3"/>
      </w:numPr>
      <w:spacing w:before="120"/>
    </w:pPr>
  </w:style>
  <w:style w:type="paragraph" w:styleId="Footer">
    <w:name w:val="footer"/>
    <w:basedOn w:val="Normal"/>
    <w:rsid w:val="001F246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09AE"/>
    <w:pPr>
      <w:tabs>
        <w:tab w:val="center" w:pos="4320"/>
        <w:tab w:val="right" w:pos="8640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9809AE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371C"/>
    <w:rPr>
      <w:rFonts w:ascii="Arial" w:hAnsi="Arial"/>
      <w:b/>
      <w:szCs w:val="24"/>
    </w:rPr>
  </w:style>
  <w:style w:type="paragraph" w:styleId="ListParagraph">
    <w:name w:val="List Paragraph"/>
    <w:basedOn w:val="Normal"/>
    <w:uiPriority w:val="34"/>
    <w:rsid w:val="004E5F4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E5F4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F4F"/>
    <w:rPr>
      <w:rFonts w:ascii="Calibri" w:hAnsi="Calibri"/>
      <w:sz w:val="22"/>
      <w:szCs w:val="21"/>
    </w:rPr>
  </w:style>
  <w:style w:type="paragraph" w:customStyle="1" w:styleId="Bullet">
    <w:name w:val="Bullet"/>
    <w:basedOn w:val="Normal"/>
    <w:qFormat/>
    <w:rsid w:val="002610D5"/>
    <w:pPr>
      <w:numPr>
        <w:numId w:val="7"/>
      </w:numPr>
      <w:spacing w:before="60"/>
    </w:pPr>
    <w:rPr>
      <w:rFonts w:ascii="Sylfaen" w:eastAsia="SimSun" w:hAnsi="Sylfaen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61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0D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0D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0D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D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70B93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hbeila\Dropbox\HITWG\PD%20HITW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 HITWG</Template>
  <TotalTime>3</TotalTime>
  <Pages>3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Shahbeila</dc:creator>
  <cp:keywords/>
  <dc:description/>
  <cp:lastModifiedBy>Sarah Leavitt</cp:lastModifiedBy>
  <cp:revision>2</cp:revision>
  <cp:lastPrinted>2013-04-11T01:36:00Z</cp:lastPrinted>
  <dcterms:created xsi:type="dcterms:W3CDTF">2022-10-20T22:37:00Z</dcterms:created>
  <dcterms:modified xsi:type="dcterms:W3CDTF">2022-10-20T22:37:00Z</dcterms:modified>
</cp:coreProperties>
</file>